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F6B4" w14:textId="77777777" w:rsidR="00AC6F4E" w:rsidRDefault="00AC6F4E" w:rsidP="00AC6F4E">
      <w:pPr>
        <w:pStyle w:val="Informal1"/>
        <w:tabs>
          <w:tab w:val="left" w:pos="1917"/>
          <w:tab w:val="left" w:pos="4253"/>
        </w:tabs>
        <w:spacing w:before="0" w:after="0"/>
        <w:ind w:left="108"/>
        <w:jc w:val="center"/>
        <w:rPr>
          <w:sz w:val="32"/>
          <w:szCs w:val="32"/>
        </w:rPr>
      </w:pPr>
      <w:bookmarkStart w:id="0" w:name="AgendaTitle"/>
      <w:bookmarkStart w:id="1" w:name="Names" w:colFirst="0" w:colLast="2"/>
      <w:bookmarkEnd w:id="0"/>
    </w:p>
    <w:p w14:paraId="0EA40960" w14:textId="77777777" w:rsidR="00AC6F4E" w:rsidRDefault="00AC6F4E" w:rsidP="00AC6F4E">
      <w:pPr>
        <w:pStyle w:val="Informal1"/>
        <w:tabs>
          <w:tab w:val="left" w:pos="1917"/>
          <w:tab w:val="left" w:pos="4253"/>
        </w:tabs>
        <w:spacing w:before="0" w:after="0"/>
        <w:ind w:left="108"/>
        <w:jc w:val="center"/>
        <w:rPr>
          <w:sz w:val="32"/>
          <w:szCs w:val="32"/>
        </w:rPr>
      </w:pPr>
      <w:r w:rsidRPr="00677FC8">
        <w:rPr>
          <w:noProof/>
          <w:sz w:val="32"/>
          <w:szCs w:val="32"/>
          <w:lang w:val="en-GB"/>
        </w:rPr>
        <w:drawing>
          <wp:inline distT="0" distB="0" distL="0" distR="0" wp14:anchorId="6B94B072" wp14:editId="4241FFB2">
            <wp:extent cx="1676400" cy="1443072"/>
            <wp:effectExtent l="0" t="0" r="0" b="5080"/>
            <wp:docPr id="1" name="Picture 1" descr="The Logo for Tisbury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go for Tisbury Parish Cou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03" cy="145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851E7" w14:textId="36488A7C" w:rsidR="00AC6F4E" w:rsidRPr="00FD2B0B" w:rsidRDefault="00AC6F4E" w:rsidP="00AC6F4E">
      <w:pPr>
        <w:pStyle w:val="Title"/>
        <w:spacing w:before="0"/>
        <w:contextualSpacing/>
      </w:pPr>
      <w:r>
        <w:rPr>
          <w:sz w:val="32"/>
          <w:szCs w:val="32"/>
        </w:rPr>
        <w:t xml:space="preserve"> Minutes of Annual Parish Council Meeting </w:t>
      </w:r>
    </w:p>
    <w:p w14:paraId="483AF42C" w14:textId="3E8876E5" w:rsidR="00AC6F4E" w:rsidRPr="00AC6F4E" w:rsidRDefault="00AC6F4E" w:rsidP="00AC6F4E">
      <w:pPr>
        <w:keepNext/>
        <w:keepLines/>
        <w:ind w:hanging="4"/>
        <w:jc w:val="center"/>
        <w:outlineLvl w:val="0"/>
        <w:rPr>
          <w:rFonts w:ascii="Arial" w:eastAsiaTheme="majorEastAsia" w:hAnsi="Arial" w:cs="Arial"/>
          <w:b/>
          <w:sz w:val="32"/>
          <w:szCs w:val="32"/>
          <w:lang w:val="en-US"/>
        </w:rPr>
      </w:pPr>
      <w:r w:rsidRPr="00AC6F4E">
        <w:rPr>
          <w:rFonts w:ascii="Arial" w:eastAsiaTheme="majorEastAsia" w:hAnsi="Arial" w:cs="Arial"/>
          <w:b/>
          <w:sz w:val="32"/>
          <w:szCs w:val="32"/>
          <w:lang w:val="en-US"/>
        </w:rPr>
        <w:t>Held at 7pm on Tuesday 3rd May 2022</w:t>
      </w:r>
    </w:p>
    <w:p w14:paraId="18B62590" w14:textId="77777777" w:rsidR="00AC6F4E" w:rsidRPr="006E2BBF" w:rsidRDefault="00AC6F4E" w:rsidP="00AC6F4E">
      <w:pPr>
        <w:keepNext/>
        <w:keepLines/>
        <w:spacing w:before="240"/>
        <w:ind w:hanging="4"/>
        <w:jc w:val="center"/>
        <w:outlineLvl w:val="0"/>
        <w:rPr>
          <w:rFonts w:ascii="Arial" w:eastAsiaTheme="majorEastAsia" w:hAnsi="Arial" w:cs="Arial"/>
          <w:bCs/>
          <w:sz w:val="24"/>
          <w:szCs w:val="24"/>
        </w:rPr>
      </w:pPr>
      <w:r w:rsidRPr="006E2BBF">
        <w:rPr>
          <w:rFonts w:ascii="Arial" w:eastAsiaTheme="majorEastAsia" w:hAnsi="Arial" w:cs="Arial"/>
          <w:bCs/>
          <w:sz w:val="24"/>
          <w:szCs w:val="24"/>
        </w:rPr>
        <w:t>The Reading Room, High Street, TISBURY, SP3 6LD</w:t>
      </w:r>
    </w:p>
    <w:p w14:paraId="1ECBB62B" w14:textId="77777777" w:rsidR="00AC6F4E" w:rsidRPr="006E2BBF" w:rsidRDefault="00AC6F4E" w:rsidP="00AC6F4E">
      <w:pPr>
        <w:keepNext/>
        <w:keepLines/>
        <w:ind w:hanging="4"/>
        <w:jc w:val="center"/>
        <w:outlineLvl w:val="0"/>
        <w:rPr>
          <w:rFonts w:ascii="Arial" w:eastAsiaTheme="majorEastAsia" w:hAnsi="Arial" w:cs="Arial"/>
          <w:bCs/>
          <w:sz w:val="24"/>
          <w:szCs w:val="24"/>
        </w:rPr>
      </w:pPr>
      <w:r w:rsidRPr="006E2BBF">
        <w:rPr>
          <w:rFonts w:ascii="Arial" w:eastAsiaTheme="majorEastAsia" w:hAnsi="Arial" w:cs="Arial"/>
          <w:bCs/>
          <w:sz w:val="24"/>
          <w:szCs w:val="24"/>
        </w:rPr>
        <w:t>01747 260088 / 07388 376240</w:t>
      </w:r>
    </w:p>
    <w:p w14:paraId="08185396" w14:textId="77777777" w:rsidR="00AC6F4E" w:rsidRPr="006E2BBF" w:rsidRDefault="00AC6F4E" w:rsidP="00AC6F4E">
      <w:pPr>
        <w:keepNext/>
        <w:keepLines/>
        <w:ind w:hanging="4"/>
        <w:jc w:val="center"/>
        <w:outlineLvl w:val="0"/>
        <w:rPr>
          <w:rFonts w:ascii="Arial" w:eastAsiaTheme="majorEastAsia" w:hAnsi="Arial" w:cs="Arial"/>
          <w:bCs/>
          <w:sz w:val="24"/>
          <w:szCs w:val="24"/>
        </w:rPr>
      </w:pPr>
      <w:hyperlink r:id="rId7" w:history="1">
        <w:r w:rsidRPr="006E2BBF">
          <w:rPr>
            <w:rFonts w:ascii="Arial" w:eastAsiaTheme="majorEastAsia" w:hAnsi="Arial" w:cs="Arial"/>
            <w:bCs/>
            <w:color w:val="0000FF"/>
            <w:sz w:val="24"/>
            <w:szCs w:val="24"/>
            <w:u w:val="single"/>
          </w:rPr>
          <w:t xml:space="preserve">tisburypc@tisbury-wiltshire-pc.gov.uk </w:t>
        </w:r>
      </w:hyperlink>
    </w:p>
    <w:p w14:paraId="284B4B4E" w14:textId="77777777" w:rsidR="00AC6F4E" w:rsidRPr="006E2BBF" w:rsidRDefault="00AC6F4E" w:rsidP="00AC6F4E">
      <w:pPr>
        <w:keepNext/>
        <w:keepLines/>
        <w:spacing w:after="240"/>
        <w:ind w:hanging="4"/>
        <w:jc w:val="center"/>
        <w:outlineLvl w:val="0"/>
        <w:rPr>
          <w:rFonts w:ascii="Arial" w:eastAsiaTheme="majorEastAsia" w:hAnsi="Arial" w:cs="Arial"/>
          <w:bCs/>
          <w:sz w:val="24"/>
          <w:szCs w:val="24"/>
        </w:rPr>
      </w:pPr>
      <w:r w:rsidRPr="006E2BBF">
        <w:rPr>
          <w:rFonts w:ascii="Arial" w:eastAsiaTheme="majorEastAsia" w:hAnsi="Arial" w:cs="Arial"/>
          <w:bCs/>
          <w:sz w:val="24"/>
          <w:szCs w:val="24"/>
        </w:rPr>
        <w:t xml:space="preserve">   </w:t>
      </w:r>
      <w:hyperlink r:id="rId8" w:history="1">
        <w:r w:rsidRPr="006E2BBF">
          <w:rPr>
            <w:rFonts w:ascii="Arial" w:eastAsiaTheme="majorEastAsia" w:hAnsi="Arial" w:cs="Arial"/>
            <w:bCs/>
            <w:sz w:val="24"/>
            <w:szCs w:val="24"/>
          </w:rPr>
          <w:t>www.tisbury-wiltshire-pc.gov.uk</w:t>
        </w:r>
      </w:hyperlink>
    </w:p>
    <w:p w14:paraId="1A786ED3" w14:textId="7D8FFDDE" w:rsidR="00354411" w:rsidRPr="00354411" w:rsidRDefault="00354411" w:rsidP="00354411">
      <w:pPr>
        <w:pStyle w:val="Heading3"/>
        <w:rPr>
          <w:rFonts w:ascii="Arial" w:hAnsi="Arial" w:cs="Arial"/>
          <w:color w:val="auto"/>
        </w:rPr>
      </w:pPr>
      <w:r w:rsidRPr="00354411">
        <w:rPr>
          <w:rFonts w:ascii="Arial" w:hAnsi="Arial" w:cs="Arial"/>
          <w:color w:val="auto"/>
        </w:rPr>
        <w:t>Questions or Statements</w:t>
      </w:r>
      <w:r w:rsidR="00AC6F4E">
        <w:rPr>
          <w:rFonts w:ascii="Arial" w:hAnsi="Arial" w:cs="Arial"/>
          <w:color w:val="auto"/>
        </w:rPr>
        <w:t xml:space="preserve"> – none.</w:t>
      </w:r>
    </w:p>
    <w:p w14:paraId="3CD78E50" w14:textId="77777777" w:rsidR="00354411" w:rsidRDefault="00354411" w:rsidP="00354411">
      <w:pPr>
        <w:rPr>
          <w:rFonts w:ascii="Arial" w:hAnsi="Arial" w:cs="Arial"/>
          <w:sz w:val="24"/>
          <w:szCs w:val="24"/>
        </w:rPr>
      </w:pPr>
    </w:p>
    <w:p w14:paraId="347B6530" w14:textId="5C34BC9B" w:rsidR="00487B92" w:rsidRPr="00A00D46" w:rsidRDefault="00AC6F4E" w:rsidP="00552DD2">
      <w:pPr>
        <w:pStyle w:val="Informal1"/>
        <w:spacing w:before="0" w:after="120"/>
        <w:ind w:left="108"/>
        <w:jc w:val="center"/>
        <w:rPr>
          <w:rFonts w:ascii="Arial" w:hAnsi="Arial" w:cs="Arial"/>
          <w:b/>
          <w:szCs w:val="24"/>
        </w:rPr>
      </w:pPr>
      <w:bookmarkStart w:id="2" w:name="Topics"/>
      <w:bookmarkEnd w:id="1"/>
      <w:bookmarkEnd w:id="2"/>
      <w:r>
        <w:rPr>
          <w:rFonts w:ascii="Arial" w:hAnsi="Arial" w:cs="Arial"/>
          <w:b/>
          <w:szCs w:val="24"/>
        </w:rPr>
        <w:t>MINUTES</w:t>
      </w:r>
      <w:r w:rsidR="00813726">
        <w:rPr>
          <w:rFonts w:ascii="Arial" w:hAnsi="Arial" w:cs="Arial"/>
          <w:b/>
          <w:szCs w:val="24"/>
        </w:rPr>
        <w:t xml:space="preserve"> (</w:t>
      </w:r>
      <w:r w:rsidR="00813726" w:rsidRPr="00813726">
        <w:rPr>
          <w:rFonts w:ascii="Arial" w:hAnsi="Arial" w:cs="Arial"/>
          <w:b/>
          <w:color w:val="7030A0"/>
          <w:szCs w:val="24"/>
        </w:rPr>
        <w:t>responsibility*</w:t>
      </w:r>
      <w:r w:rsidR="00813726">
        <w:rPr>
          <w:rFonts w:ascii="Arial" w:hAnsi="Arial" w:cs="Arial"/>
          <w:b/>
          <w:szCs w:val="24"/>
        </w:rPr>
        <w:t>)</w:t>
      </w:r>
    </w:p>
    <w:p w14:paraId="33265E49" w14:textId="6220DA05" w:rsidR="00AC6F4E" w:rsidRDefault="00487B92" w:rsidP="00813726">
      <w:pPr>
        <w:pStyle w:val="Informal1"/>
        <w:numPr>
          <w:ilvl w:val="0"/>
          <w:numId w:val="31"/>
        </w:numPr>
        <w:spacing w:line="276" w:lineRule="auto"/>
        <w:rPr>
          <w:rFonts w:ascii="Arial" w:hAnsi="Arial" w:cs="Arial"/>
          <w:szCs w:val="24"/>
        </w:rPr>
      </w:pPr>
      <w:r w:rsidRPr="00A00D46">
        <w:rPr>
          <w:rFonts w:ascii="Arial" w:hAnsi="Arial" w:cs="Arial"/>
          <w:b/>
          <w:szCs w:val="24"/>
        </w:rPr>
        <w:t xml:space="preserve">ELECTION OF CHAIRMAN </w:t>
      </w:r>
      <w:r w:rsidRPr="00A00D46">
        <w:rPr>
          <w:rFonts w:ascii="Arial" w:hAnsi="Arial" w:cs="Arial"/>
          <w:szCs w:val="24"/>
        </w:rPr>
        <w:t xml:space="preserve">– </w:t>
      </w:r>
      <w:r w:rsidR="00AC6F4E">
        <w:rPr>
          <w:rFonts w:ascii="Arial" w:hAnsi="Arial" w:cs="Arial"/>
          <w:szCs w:val="24"/>
        </w:rPr>
        <w:t xml:space="preserve">Simon Davison was elected unanimously by those present; </w:t>
      </w:r>
      <w:r w:rsidR="00AC6F4E" w:rsidRPr="00AC6F4E">
        <w:rPr>
          <w:rFonts w:ascii="Arial" w:hAnsi="Arial" w:cs="Arial"/>
          <w:b/>
          <w:szCs w:val="24"/>
        </w:rPr>
        <w:t>FC/JM</w:t>
      </w:r>
      <w:r w:rsidR="00AC6F4E">
        <w:rPr>
          <w:rFonts w:ascii="Arial" w:hAnsi="Arial" w:cs="Arial"/>
          <w:szCs w:val="24"/>
        </w:rPr>
        <w:t xml:space="preserve">  </w:t>
      </w:r>
    </w:p>
    <w:p w14:paraId="7CE5A45F" w14:textId="7FEC04DD" w:rsidR="00487B92" w:rsidRDefault="00FB1791" w:rsidP="004602EB">
      <w:pPr>
        <w:pStyle w:val="Informal1"/>
        <w:spacing w:line="276" w:lineRule="auto"/>
        <w:ind w:left="720"/>
        <w:rPr>
          <w:rFonts w:ascii="Arial" w:hAnsi="Arial" w:cs="Arial"/>
          <w:b/>
          <w:color w:val="7030A0"/>
          <w:szCs w:val="24"/>
        </w:rPr>
      </w:pPr>
      <w:r w:rsidRPr="00FB1791">
        <w:rPr>
          <w:rFonts w:ascii="Arial" w:hAnsi="Arial" w:cs="Arial"/>
          <w:b/>
          <w:szCs w:val="24"/>
        </w:rPr>
        <w:t xml:space="preserve">Councillor Davison then signed the Declaration of Office as Chairman </w:t>
      </w:r>
      <w:r w:rsidR="00AC6F4E" w:rsidRPr="00AC6F4E">
        <w:rPr>
          <w:rFonts w:ascii="Arial" w:hAnsi="Arial" w:cs="Arial"/>
          <w:b/>
          <w:color w:val="7030A0"/>
          <w:szCs w:val="24"/>
        </w:rPr>
        <w:t>*Clerk</w:t>
      </w:r>
    </w:p>
    <w:p w14:paraId="29EAF8AE" w14:textId="3FF9D59B" w:rsidR="00FB1791" w:rsidRPr="00A00D46" w:rsidRDefault="00FB1791" w:rsidP="00813726">
      <w:pPr>
        <w:pStyle w:val="Informal1"/>
        <w:spacing w:line="276" w:lineRule="auto"/>
        <w:rPr>
          <w:rFonts w:ascii="Arial" w:hAnsi="Arial" w:cs="Arial"/>
          <w:szCs w:val="24"/>
        </w:rPr>
      </w:pPr>
    </w:p>
    <w:p w14:paraId="5F327B88" w14:textId="3AFA1F86" w:rsidR="00FB1791" w:rsidRPr="00813726" w:rsidRDefault="00FB1791" w:rsidP="00813726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  <w:u w:val="single"/>
        </w:rPr>
      </w:pPr>
      <w:r w:rsidRPr="00813726">
        <w:rPr>
          <w:rFonts w:ascii="Arial" w:hAnsi="Arial" w:cs="Arial"/>
          <w:b/>
          <w:sz w:val="24"/>
          <w:szCs w:val="24"/>
          <w:u w:val="single"/>
        </w:rPr>
        <w:t>Those present:</w:t>
      </w:r>
    </w:p>
    <w:p w14:paraId="2EB9E753" w14:textId="77777777" w:rsidR="00FB1791" w:rsidRPr="00813726" w:rsidRDefault="00FB1791" w:rsidP="004602EB">
      <w:pPr>
        <w:ind w:left="720"/>
        <w:rPr>
          <w:rFonts w:ascii="Arial" w:hAnsi="Arial" w:cs="Arial"/>
          <w:sz w:val="24"/>
          <w:szCs w:val="24"/>
        </w:rPr>
      </w:pPr>
      <w:r w:rsidRPr="00813726">
        <w:rPr>
          <w:rFonts w:ascii="Arial" w:hAnsi="Arial" w:cs="Arial"/>
          <w:sz w:val="24"/>
          <w:szCs w:val="24"/>
        </w:rPr>
        <w:t xml:space="preserve">Parish Councillors S. Davison (Chairman), R.A. Beattie, R. Buck, F. Corp, E. Coyle-Camp, N. Errington (also as a Wiltshire Councillor), V. Hillier (from 7:15pm), J. Mason, G. Murray - 9. </w:t>
      </w:r>
    </w:p>
    <w:p w14:paraId="2CEC299B" w14:textId="77777777" w:rsidR="00FB1791" w:rsidRPr="00FB1791" w:rsidRDefault="00FB1791" w:rsidP="00813726">
      <w:pPr>
        <w:rPr>
          <w:rFonts w:ascii="Arial" w:hAnsi="Arial" w:cs="Arial"/>
          <w:sz w:val="24"/>
          <w:szCs w:val="24"/>
          <w:lang w:eastAsia="en-US"/>
        </w:rPr>
      </w:pPr>
    </w:p>
    <w:p w14:paraId="7B04D999" w14:textId="77777777" w:rsidR="00FB1791" w:rsidRPr="00813726" w:rsidRDefault="00FB1791" w:rsidP="00813726">
      <w:pPr>
        <w:ind w:left="720"/>
        <w:rPr>
          <w:rFonts w:ascii="Arial" w:hAnsi="Arial" w:cs="Arial"/>
          <w:sz w:val="24"/>
          <w:szCs w:val="24"/>
        </w:rPr>
      </w:pPr>
      <w:r w:rsidRPr="00813726">
        <w:rPr>
          <w:rFonts w:ascii="Arial" w:hAnsi="Arial" w:cs="Arial"/>
          <w:sz w:val="24"/>
          <w:szCs w:val="24"/>
          <w:u w:val="single"/>
        </w:rPr>
        <w:t>Also in attendance</w:t>
      </w:r>
      <w:r w:rsidRPr="00813726">
        <w:rPr>
          <w:rFonts w:ascii="Arial" w:hAnsi="Arial" w:cs="Arial"/>
          <w:sz w:val="24"/>
          <w:szCs w:val="24"/>
        </w:rPr>
        <w:t>: 1 West Tisbury Councillor from the Neighbourhood Plan Amendments Group; attending virtually; up to 8 members of the public; S. Harry (Clerk).</w:t>
      </w:r>
    </w:p>
    <w:p w14:paraId="041CCEED" w14:textId="77777777" w:rsidR="00FB1791" w:rsidRPr="00FB1791" w:rsidRDefault="00FB1791" w:rsidP="00813726">
      <w:pPr>
        <w:contextualSpacing/>
        <w:rPr>
          <w:rFonts w:ascii="Arial" w:hAnsi="Arial" w:cs="Arial"/>
          <w:sz w:val="24"/>
          <w:szCs w:val="24"/>
        </w:rPr>
      </w:pPr>
    </w:p>
    <w:p w14:paraId="603B15D0" w14:textId="77777777" w:rsidR="00FB1791" w:rsidRPr="00813726" w:rsidRDefault="00FB1791" w:rsidP="004602EB">
      <w:pPr>
        <w:ind w:left="720"/>
        <w:rPr>
          <w:rFonts w:ascii="Arial" w:hAnsi="Arial" w:cs="Arial"/>
          <w:sz w:val="24"/>
          <w:szCs w:val="24"/>
        </w:rPr>
      </w:pPr>
      <w:r w:rsidRPr="00813726">
        <w:rPr>
          <w:rFonts w:ascii="Arial" w:hAnsi="Arial" w:cs="Arial"/>
          <w:sz w:val="24"/>
          <w:szCs w:val="24"/>
          <w:u w:val="single"/>
        </w:rPr>
        <w:t>Apologies:</w:t>
      </w:r>
      <w:r w:rsidRPr="00813726">
        <w:rPr>
          <w:rFonts w:ascii="Arial" w:hAnsi="Arial" w:cs="Arial"/>
          <w:sz w:val="24"/>
          <w:szCs w:val="24"/>
        </w:rPr>
        <w:t xml:space="preserve"> Councillors unanimously accepted the apologies of J. Phillips due to illness. </w:t>
      </w:r>
    </w:p>
    <w:p w14:paraId="10DFCAB9" w14:textId="51A26CBD" w:rsidR="00487B92" w:rsidRPr="00A00D46" w:rsidRDefault="00487B92" w:rsidP="00813726">
      <w:pPr>
        <w:pStyle w:val="Informal1"/>
        <w:spacing w:line="276" w:lineRule="auto"/>
        <w:rPr>
          <w:rFonts w:ascii="Arial" w:hAnsi="Arial" w:cs="Arial"/>
          <w:szCs w:val="24"/>
        </w:rPr>
      </w:pPr>
    </w:p>
    <w:p w14:paraId="0CEF192F" w14:textId="00BF7A89" w:rsidR="00902E0D" w:rsidRDefault="00487B92" w:rsidP="004602EB">
      <w:pPr>
        <w:pStyle w:val="Informal1"/>
        <w:numPr>
          <w:ilvl w:val="0"/>
          <w:numId w:val="31"/>
        </w:numPr>
        <w:spacing w:line="276" w:lineRule="auto"/>
        <w:rPr>
          <w:rFonts w:ascii="Arial" w:hAnsi="Arial" w:cs="Arial"/>
          <w:szCs w:val="24"/>
        </w:rPr>
      </w:pPr>
      <w:r w:rsidRPr="004602EB">
        <w:rPr>
          <w:rFonts w:ascii="Arial" w:hAnsi="Arial" w:cs="Arial"/>
          <w:b/>
          <w:szCs w:val="24"/>
        </w:rPr>
        <w:t>Register of Interests</w:t>
      </w:r>
      <w:r w:rsidR="000660AD">
        <w:rPr>
          <w:rFonts w:ascii="Arial" w:hAnsi="Arial" w:cs="Arial"/>
          <w:szCs w:val="24"/>
        </w:rPr>
        <w:t xml:space="preserve"> -  Councillor </w:t>
      </w:r>
      <w:r w:rsidR="00863DAC">
        <w:rPr>
          <w:rFonts w:ascii="Arial" w:hAnsi="Arial" w:cs="Arial"/>
          <w:szCs w:val="24"/>
        </w:rPr>
        <w:t xml:space="preserve">R. </w:t>
      </w:r>
      <w:r w:rsidR="000660AD">
        <w:rPr>
          <w:rFonts w:ascii="Arial" w:hAnsi="Arial" w:cs="Arial"/>
          <w:szCs w:val="24"/>
        </w:rPr>
        <w:t>Buck declared an interest in Nadder Community Energy</w:t>
      </w:r>
      <w:r w:rsidR="00863DAC">
        <w:rPr>
          <w:rFonts w:ascii="Arial" w:hAnsi="Arial" w:cs="Arial"/>
          <w:szCs w:val="24"/>
        </w:rPr>
        <w:t xml:space="preserve"> as a Director. Councillors J. Murray and N. Errington</w:t>
      </w:r>
      <w:r w:rsidR="00843689">
        <w:rPr>
          <w:rFonts w:ascii="Arial" w:hAnsi="Arial" w:cs="Arial"/>
          <w:szCs w:val="24"/>
        </w:rPr>
        <w:t xml:space="preserve"> declared interests as members of Nadder Community Land Trust.</w:t>
      </w:r>
    </w:p>
    <w:p w14:paraId="6D75DDD2" w14:textId="77777777" w:rsidR="006E2BBF" w:rsidRPr="00A00D46" w:rsidRDefault="006E2BBF" w:rsidP="00813726">
      <w:pPr>
        <w:pStyle w:val="Informal1"/>
        <w:spacing w:line="276" w:lineRule="auto"/>
        <w:rPr>
          <w:rFonts w:ascii="Arial" w:hAnsi="Arial" w:cs="Arial"/>
          <w:szCs w:val="24"/>
        </w:rPr>
      </w:pPr>
    </w:p>
    <w:p w14:paraId="538832FE" w14:textId="6B67B854" w:rsidR="006E2BBF" w:rsidRDefault="00487B92" w:rsidP="004602EB">
      <w:pPr>
        <w:pStyle w:val="Informal1"/>
        <w:numPr>
          <w:ilvl w:val="0"/>
          <w:numId w:val="31"/>
        </w:numPr>
        <w:spacing w:line="276" w:lineRule="auto"/>
        <w:rPr>
          <w:rFonts w:ascii="Arial" w:hAnsi="Arial" w:cs="Arial"/>
          <w:szCs w:val="24"/>
        </w:rPr>
      </w:pPr>
      <w:r w:rsidRPr="00A00D46">
        <w:rPr>
          <w:rFonts w:ascii="Arial" w:hAnsi="Arial" w:cs="Arial"/>
          <w:b/>
          <w:szCs w:val="24"/>
        </w:rPr>
        <w:t>ELECTION OF VICE-CHAIRMAN</w:t>
      </w:r>
      <w:r w:rsidRPr="00A00D46">
        <w:rPr>
          <w:rFonts w:ascii="Arial" w:hAnsi="Arial" w:cs="Arial"/>
          <w:szCs w:val="24"/>
        </w:rPr>
        <w:t xml:space="preserve"> – </w:t>
      </w:r>
      <w:r w:rsidR="006E2BBF">
        <w:rPr>
          <w:rFonts w:ascii="Arial" w:hAnsi="Arial" w:cs="Arial"/>
          <w:szCs w:val="24"/>
        </w:rPr>
        <w:t xml:space="preserve">Gerry Murray was elected unanimously by those present; </w:t>
      </w:r>
      <w:r w:rsidR="006E2BBF">
        <w:rPr>
          <w:rFonts w:ascii="Arial" w:hAnsi="Arial" w:cs="Arial"/>
          <w:b/>
          <w:szCs w:val="24"/>
        </w:rPr>
        <w:t>EC</w:t>
      </w:r>
      <w:r w:rsidR="006E2BBF" w:rsidRPr="00AC6F4E">
        <w:rPr>
          <w:rFonts w:ascii="Arial" w:hAnsi="Arial" w:cs="Arial"/>
          <w:b/>
          <w:szCs w:val="24"/>
        </w:rPr>
        <w:t>C/</w:t>
      </w:r>
      <w:r w:rsidR="006E2BBF">
        <w:rPr>
          <w:rFonts w:ascii="Arial" w:hAnsi="Arial" w:cs="Arial"/>
          <w:b/>
          <w:szCs w:val="24"/>
        </w:rPr>
        <w:t>RB</w:t>
      </w:r>
      <w:r w:rsidR="006E2BBF">
        <w:rPr>
          <w:rFonts w:ascii="Arial" w:hAnsi="Arial" w:cs="Arial"/>
          <w:szCs w:val="24"/>
        </w:rPr>
        <w:t xml:space="preserve">  </w:t>
      </w:r>
    </w:p>
    <w:p w14:paraId="6824C60F" w14:textId="77777777" w:rsidR="006E2BBF" w:rsidRDefault="006E2BBF" w:rsidP="00813726">
      <w:pPr>
        <w:pStyle w:val="Informal1"/>
        <w:spacing w:line="276" w:lineRule="auto"/>
        <w:rPr>
          <w:rFonts w:ascii="Arial" w:hAnsi="Arial" w:cs="Arial"/>
          <w:szCs w:val="24"/>
        </w:rPr>
      </w:pPr>
    </w:p>
    <w:p w14:paraId="06DDA0FF" w14:textId="47188BEA" w:rsidR="00487B92" w:rsidRPr="00A00D46" w:rsidRDefault="00487B92" w:rsidP="004602EB">
      <w:pPr>
        <w:pStyle w:val="Informal1"/>
        <w:numPr>
          <w:ilvl w:val="0"/>
          <w:numId w:val="31"/>
        </w:numPr>
        <w:spacing w:line="276" w:lineRule="auto"/>
        <w:rPr>
          <w:rFonts w:ascii="Arial" w:hAnsi="Arial" w:cs="Arial"/>
          <w:szCs w:val="24"/>
        </w:rPr>
      </w:pPr>
      <w:r w:rsidRPr="00A00D46">
        <w:rPr>
          <w:rFonts w:ascii="Arial" w:hAnsi="Arial" w:cs="Arial"/>
          <w:szCs w:val="24"/>
        </w:rPr>
        <w:t xml:space="preserve">Minutes of the last </w:t>
      </w:r>
      <w:r w:rsidR="002D2C41" w:rsidRPr="00A00D46">
        <w:rPr>
          <w:rFonts w:ascii="Arial" w:hAnsi="Arial" w:cs="Arial"/>
          <w:szCs w:val="24"/>
        </w:rPr>
        <w:t>Annual Parish Council Meeting</w:t>
      </w:r>
      <w:r w:rsidRPr="00A00D46">
        <w:rPr>
          <w:rFonts w:ascii="Arial" w:hAnsi="Arial" w:cs="Arial"/>
          <w:szCs w:val="24"/>
        </w:rPr>
        <w:t xml:space="preserve"> on </w:t>
      </w:r>
      <w:r w:rsidR="00AC6606" w:rsidRPr="00A00D46">
        <w:rPr>
          <w:rFonts w:ascii="Arial" w:hAnsi="Arial" w:cs="Arial"/>
          <w:szCs w:val="24"/>
        </w:rPr>
        <w:t>1</w:t>
      </w:r>
      <w:r w:rsidR="009B115E" w:rsidRPr="00A00D46">
        <w:rPr>
          <w:rFonts w:ascii="Arial" w:hAnsi="Arial" w:cs="Arial"/>
          <w:szCs w:val="24"/>
        </w:rPr>
        <w:t>8</w:t>
      </w:r>
      <w:r w:rsidR="002D2C41" w:rsidRPr="00A00D46">
        <w:rPr>
          <w:rFonts w:ascii="Arial" w:hAnsi="Arial" w:cs="Arial"/>
          <w:szCs w:val="24"/>
          <w:vertAlign w:val="superscript"/>
        </w:rPr>
        <w:t>th</w:t>
      </w:r>
      <w:r w:rsidR="002D2C41" w:rsidRPr="00A00D46">
        <w:rPr>
          <w:rFonts w:ascii="Arial" w:hAnsi="Arial" w:cs="Arial"/>
          <w:szCs w:val="24"/>
        </w:rPr>
        <w:t xml:space="preserve"> </w:t>
      </w:r>
      <w:r w:rsidRPr="00A00D46">
        <w:rPr>
          <w:rFonts w:ascii="Arial" w:hAnsi="Arial" w:cs="Arial"/>
          <w:szCs w:val="24"/>
        </w:rPr>
        <w:t>May 20</w:t>
      </w:r>
      <w:r w:rsidR="009B115E" w:rsidRPr="00A00D46">
        <w:rPr>
          <w:rFonts w:ascii="Arial" w:hAnsi="Arial" w:cs="Arial"/>
          <w:szCs w:val="24"/>
        </w:rPr>
        <w:t>21</w:t>
      </w:r>
      <w:r w:rsidRPr="00A00D46">
        <w:rPr>
          <w:rFonts w:ascii="Arial" w:hAnsi="Arial" w:cs="Arial"/>
          <w:szCs w:val="24"/>
        </w:rPr>
        <w:t xml:space="preserve"> </w:t>
      </w:r>
    </w:p>
    <w:p w14:paraId="41D04C0A" w14:textId="4DD5CA79" w:rsidR="00A00D46" w:rsidRPr="00FD0939" w:rsidRDefault="00FD0939" w:rsidP="00FD0939">
      <w:pPr>
        <w:pStyle w:val="Informal1"/>
        <w:spacing w:line="276" w:lineRule="auto"/>
        <w:ind w:left="720"/>
        <w:jc w:val="right"/>
        <w:rPr>
          <w:rFonts w:ascii="Arial" w:hAnsi="Arial" w:cs="Arial"/>
          <w:b/>
          <w:szCs w:val="24"/>
        </w:rPr>
      </w:pPr>
      <w:r w:rsidRPr="00FD0939">
        <w:rPr>
          <w:rFonts w:ascii="Arial" w:hAnsi="Arial" w:cs="Arial"/>
          <w:b/>
          <w:szCs w:val="24"/>
        </w:rPr>
        <w:t>Unanimously resolved.</w:t>
      </w:r>
    </w:p>
    <w:p w14:paraId="38587E75" w14:textId="7563ED06" w:rsidR="00A00D46" w:rsidRDefault="00A00D46" w:rsidP="00FD0939">
      <w:pPr>
        <w:pStyle w:val="Informal1"/>
        <w:spacing w:line="276" w:lineRule="auto"/>
        <w:jc w:val="right"/>
        <w:rPr>
          <w:rFonts w:ascii="Arial" w:hAnsi="Arial" w:cs="Arial"/>
          <w:szCs w:val="24"/>
        </w:rPr>
      </w:pPr>
    </w:p>
    <w:p w14:paraId="1588EFE0" w14:textId="6D78EB23" w:rsidR="00FD0939" w:rsidRPr="00A00D46" w:rsidRDefault="00FD0939" w:rsidP="00FD0939">
      <w:pPr>
        <w:pStyle w:val="Informal1"/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Page 1 of </w:t>
      </w:r>
      <w:r w:rsidR="005C7164">
        <w:rPr>
          <w:rFonts w:ascii="Arial" w:hAnsi="Arial" w:cs="Arial"/>
          <w:szCs w:val="24"/>
        </w:rPr>
        <w:t>3</w:t>
      </w:r>
    </w:p>
    <w:p w14:paraId="7F761785" w14:textId="040936ED" w:rsidR="00487B92" w:rsidRPr="00A00D46" w:rsidRDefault="00487B92" w:rsidP="004602EB">
      <w:pPr>
        <w:pStyle w:val="Informal1"/>
        <w:numPr>
          <w:ilvl w:val="0"/>
          <w:numId w:val="31"/>
        </w:numPr>
        <w:spacing w:line="276" w:lineRule="auto"/>
        <w:rPr>
          <w:rFonts w:ascii="Arial" w:hAnsi="Arial" w:cs="Arial"/>
          <w:b/>
          <w:szCs w:val="24"/>
        </w:rPr>
      </w:pPr>
      <w:r w:rsidRPr="00A00D46">
        <w:rPr>
          <w:rFonts w:ascii="Arial" w:hAnsi="Arial" w:cs="Arial"/>
          <w:b/>
          <w:szCs w:val="24"/>
        </w:rPr>
        <w:lastRenderedPageBreak/>
        <w:t xml:space="preserve">Appointments of Councillors with Special Responsibilities: </w:t>
      </w:r>
    </w:p>
    <w:p w14:paraId="13E211BF" w14:textId="45E71A13" w:rsidR="00902E0D" w:rsidRPr="00A00D46" w:rsidRDefault="006E2BBF" w:rsidP="004602EB">
      <w:pPr>
        <w:pStyle w:val="Informal1"/>
        <w:spacing w:line="276" w:lineRule="auto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Agreed</w:t>
      </w:r>
      <w:r w:rsidR="009B115E" w:rsidRPr="00A00D46">
        <w:rPr>
          <w:rFonts w:ascii="Arial" w:hAnsi="Arial" w:cs="Arial"/>
          <w:b/>
          <w:szCs w:val="24"/>
        </w:rPr>
        <w:t xml:space="preserve"> </w:t>
      </w:r>
      <w:r w:rsidR="00487B92" w:rsidRPr="00A00D46">
        <w:rPr>
          <w:rFonts w:ascii="Arial" w:hAnsi="Arial" w:cs="Arial"/>
          <w:szCs w:val="24"/>
        </w:rPr>
        <w:t>positions are detailed on the attached table</w:t>
      </w:r>
      <w:r w:rsidR="009B115E" w:rsidRPr="00A00D46">
        <w:rPr>
          <w:rFonts w:ascii="Arial" w:hAnsi="Arial" w:cs="Arial"/>
          <w:szCs w:val="24"/>
        </w:rPr>
        <w:t>.</w:t>
      </w:r>
    </w:p>
    <w:p w14:paraId="2BEBD58B" w14:textId="77777777" w:rsidR="00A00D46" w:rsidRPr="00A00D46" w:rsidRDefault="00A00D46" w:rsidP="00813726">
      <w:pPr>
        <w:pStyle w:val="Informal1"/>
        <w:spacing w:line="276" w:lineRule="auto"/>
        <w:rPr>
          <w:rFonts w:ascii="Arial" w:hAnsi="Arial" w:cs="Arial"/>
          <w:b/>
          <w:szCs w:val="24"/>
        </w:rPr>
      </w:pPr>
    </w:p>
    <w:p w14:paraId="46D8F126" w14:textId="36B18B16" w:rsidR="00487B92" w:rsidRPr="00A00D46" w:rsidRDefault="00487B92" w:rsidP="004602EB">
      <w:pPr>
        <w:pStyle w:val="Informal1"/>
        <w:numPr>
          <w:ilvl w:val="0"/>
          <w:numId w:val="31"/>
        </w:numPr>
        <w:spacing w:line="276" w:lineRule="auto"/>
        <w:rPr>
          <w:rFonts w:ascii="Arial" w:hAnsi="Arial" w:cs="Arial"/>
          <w:b/>
          <w:szCs w:val="24"/>
        </w:rPr>
      </w:pPr>
      <w:r w:rsidRPr="00A00D46">
        <w:rPr>
          <w:rFonts w:ascii="Arial" w:hAnsi="Arial" w:cs="Arial"/>
          <w:b/>
          <w:szCs w:val="24"/>
        </w:rPr>
        <w:t>Appointment of Representatives to Non-Parish Council functions:</w:t>
      </w:r>
    </w:p>
    <w:p w14:paraId="0BA80A69" w14:textId="4DE0238B" w:rsidR="00487B92" w:rsidRPr="00A00D46" w:rsidRDefault="006E2BBF" w:rsidP="004602EB">
      <w:pPr>
        <w:pStyle w:val="Informal1"/>
        <w:spacing w:line="276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Agreed </w:t>
      </w:r>
      <w:r w:rsidR="00487B92" w:rsidRPr="00A00D46">
        <w:rPr>
          <w:rFonts w:ascii="Arial" w:hAnsi="Arial" w:cs="Arial"/>
          <w:szCs w:val="24"/>
        </w:rPr>
        <w:t xml:space="preserve">positions are detailed on the attached table </w:t>
      </w:r>
    </w:p>
    <w:p w14:paraId="757ED6FC" w14:textId="1E0A8533" w:rsidR="00A00D46" w:rsidRPr="00A00D46" w:rsidRDefault="00A00D46" w:rsidP="00813726">
      <w:pPr>
        <w:pStyle w:val="Informal1"/>
        <w:spacing w:line="276" w:lineRule="auto"/>
        <w:rPr>
          <w:rFonts w:ascii="Arial" w:hAnsi="Arial" w:cs="Arial"/>
          <w:szCs w:val="24"/>
        </w:rPr>
      </w:pPr>
    </w:p>
    <w:p w14:paraId="48A41C2F" w14:textId="000322FD" w:rsidR="00487B92" w:rsidRPr="00A00D46" w:rsidRDefault="00487B92" w:rsidP="004602EB">
      <w:pPr>
        <w:pStyle w:val="Informal1"/>
        <w:numPr>
          <w:ilvl w:val="0"/>
          <w:numId w:val="31"/>
        </w:numPr>
        <w:spacing w:line="276" w:lineRule="auto"/>
        <w:rPr>
          <w:rFonts w:ascii="Arial" w:hAnsi="Arial" w:cs="Arial"/>
          <w:szCs w:val="24"/>
        </w:rPr>
      </w:pPr>
      <w:r w:rsidRPr="00A00D46">
        <w:rPr>
          <w:rFonts w:ascii="Arial" w:hAnsi="Arial" w:cs="Arial"/>
          <w:b/>
          <w:szCs w:val="24"/>
        </w:rPr>
        <w:t>Appointment of Special Responsibility Volunteers:</w:t>
      </w:r>
    </w:p>
    <w:p w14:paraId="5ADA2033" w14:textId="2AC060C4" w:rsidR="00487B92" w:rsidRPr="00A00D46" w:rsidRDefault="006E2BBF" w:rsidP="004602EB">
      <w:pPr>
        <w:pStyle w:val="Informal1"/>
        <w:spacing w:line="276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Agreed</w:t>
      </w:r>
      <w:r w:rsidR="00487B92" w:rsidRPr="00A00D46">
        <w:rPr>
          <w:rFonts w:ascii="Arial" w:hAnsi="Arial" w:cs="Arial"/>
          <w:szCs w:val="24"/>
        </w:rPr>
        <w:t xml:space="preserve"> positions are detailed on the attached table</w:t>
      </w:r>
      <w:r w:rsidR="009B115E" w:rsidRPr="00A00D46">
        <w:rPr>
          <w:rFonts w:ascii="Arial" w:hAnsi="Arial" w:cs="Arial"/>
          <w:szCs w:val="24"/>
        </w:rPr>
        <w:t>.</w:t>
      </w:r>
    </w:p>
    <w:p w14:paraId="18FC9792" w14:textId="2D4F7FA0" w:rsidR="00A00D46" w:rsidRPr="00A00D46" w:rsidRDefault="00A00D46" w:rsidP="00813726">
      <w:pPr>
        <w:pStyle w:val="Informal1"/>
        <w:spacing w:line="276" w:lineRule="auto"/>
        <w:rPr>
          <w:rFonts w:ascii="Arial" w:hAnsi="Arial" w:cs="Arial"/>
          <w:szCs w:val="24"/>
        </w:rPr>
      </w:pPr>
    </w:p>
    <w:p w14:paraId="7D12184B" w14:textId="19017A86" w:rsidR="00487B92" w:rsidRPr="00777C6A" w:rsidRDefault="00487B92" w:rsidP="004602EB">
      <w:pPr>
        <w:pStyle w:val="Informal1"/>
        <w:numPr>
          <w:ilvl w:val="0"/>
          <w:numId w:val="31"/>
        </w:numPr>
        <w:spacing w:line="276" w:lineRule="auto"/>
        <w:rPr>
          <w:rFonts w:ascii="Arial" w:hAnsi="Arial" w:cs="Arial"/>
          <w:szCs w:val="24"/>
        </w:rPr>
      </w:pPr>
      <w:r w:rsidRPr="00A00D46">
        <w:rPr>
          <w:rFonts w:ascii="Arial" w:hAnsi="Arial" w:cs="Arial"/>
          <w:b/>
          <w:szCs w:val="24"/>
        </w:rPr>
        <w:t>Annual Reviews</w:t>
      </w:r>
      <w:r w:rsidRPr="00777C6A">
        <w:rPr>
          <w:rFonts w:ascii="Arial" w:hAnsi="Arial" w:cs="Arial"/>
          <w:szCs w:val="24"/>
        </w:rPr>
        <w:t>:</w:t>
      </w:r>
      <w:r w:rsidR="00777C6A" w:rsidRPr="00777C6A">
        <w:rPr>
          <w:rFonts w:ascii="Arial" w:hAnsi="Arial" w:cs="Arial"/>
          <w:szCs w:val="24"/>
        </w:rPr>
        <w:t xml:space="preserve"> (7:15pm)</w:t>
      </w:r>
    </w:p>
    <w:p w14:paraId="3A3AF84C" w14:textId="44B4985F" w:rsidR="00C73690" w:rsidRPr="00A00D46" w:rsidRDefault="002E2F1F" w:rsidP="00777C6A">
      <w:pPr>
        <w:pStyle w:val="Informal1"/>
        <w:numPr>
          <w:ilvl w:val="0"/>
          <w:numId w:val="32"/>
        </w:numPr>
        <w:spacing w:before="0" w:after="0" w:line="360" w:lineRule="auto"/>
        <w:rPr>
          <w:rFonts w:ascii="Arial" w:hAnsi="Arial" w:cs="Arial"/>
          <w:szCs w:val="24"/>
        </w:rPr>
      </w:pPr>
      <w:r w:rsidRPr="00A00D46">
        <w:rPr>
          <w:rFonts w:ascii="Arial" w:hAnsi="Arial" w:cs="Arial"/>
          <w:szCs w:val="24"/>
        </w:rPr>
        <w:t xml:space="preserve">Review of Financial Regulations – </w:t>
      </w:r>
      <w:r w:rsidR="00FD0939">
        <w:rPr>
          <w:rFonts w:ascii="Arial" w:hAnsi="Arial" w:cs="Arial"/>
          <w:szCs w:val="24"/>
        </w:rPr>
        <w:t xml:space="preserve">Councillors noted </w:t>
      </w:r>
      <w:r w:rsidRPr="00A00D46">
        <w:rPr>
          <w:rFonts w:ascii="Arial" w:hAnsi="Arial" w:cs="Arial"/>
          <w:szCs w:val="24"/>
        </w:rPr>
        <w:t>these regulations require</w:t>
      </w:r>
      <w:r w:rsidR="00FD0939">
        <w:rPr>
          <w:rFonts w:ascii="Arial" w:hAnsi="Arial" w:cs="Arial"/>
          <w:szCs w:val="24"/>
        </w:rPr>
        <w:t>d</w:t>
      </w:r>
      <w:r w:rsidRPr="00A00D46">
        <w:rPr>
          <w:rFonts w:ascii="Arial" w:hAnsi="Arial" w:cs="Arial"/>
          <w:szCs w:val="24"/>
        </w:rPr>
        <w:t xml:space="preserve"> a number of amendments following the Internal Audit Report and will be reviewed in June. </w:t>
      </w:r>
    </w:p>
    <w:p w14:paraId="0354499D" w14:textId="49201410" w:rsidR="00487B92" w:rsidRPr="00A00D46" w:rsidRDefault="00487B92" w:rsidP="00777C6A">
      <w:pPr>
        <w:pStyle w:val="Informal1"/>
        <w:numPr>
          <w:ilvl w:val="0"/>
          <w:numId w:val="32"/>
        </w:numPr>
        <w:spacing w:before="0" w:after="0" w:line="360" w:lineRule="auto"/>
        <w:rPr>
          <w:rFonts w:ascii="Arial" w:hAnsi="Arial" w:cs="Arial"/>
          <w:szCs w:val="24"/>
        </w:rPr>
      </w:pPr>
      <w:r w:rsidRPr="00A00D46">
        <w:rPr>
          <w:rFonts w:ascii="Arial" w:hAnsi="Arial" w:cs="Arial"/>
          <w:szCs w:val="24"/>
        </w:rPr>
        <w:t xml:space="preserve">Review of Standing Orders </w:t>
      </w:r>
      <w:r w:rsidR="002E2F1F" w:rsidRPr="00A00D46">
        <w:rPr>
          <w:rFonts w:ascii="Arial" w:hAnsi="Arial" w:cs="Arial"/>
          <w:szCs w:val="24"/>
        </w:rPr>
        <w:t>–</w:t>
      </w:r>
      <w:r w:rsidR="00781A35" w:rsidRPr="00A00D46">
        <w:rPr>
          <w:rFonts w:ascii="Arial" w:hAnsi="Arial" w:cs="Arial"/>
          <w:szCs w:val="24"/>
        </w:rPr>
        <w:t xml:space="preserve"> </w:t>
      </w:r>
      <w:r w:rsidR="00FD0939" w:rsidRPr="00A00D46">
        <w:rPr>
          <w:rFonts w:ascii="Arial" w:hAnsi="Arial" w:cs="Arial"/>
          <w:szCs w:val="24"/>
        </w:rPr>
        <w:t>to be reviewed in June</w:t>
      </w:r>
      <w:r w:rsidR="00FD0939">
        <w:rPr>
          <w:rFonts w:ascii="Arial" w:hAnsi="Arial" w:cs="Arial"/>
          <w:szCs w:val="24"/>
        </w:rPr>
        <w:t>.</w:t>
      </w:r>
      <w:r w:rsidR="002E2F1F" w:rsidRPr="00A00D46">
        <w:rPr>
          <w:rFonts w:ascii="Arial" w:hAnsi="Arial" w:cs="Arial"/>
          <w:szCs w:val="24"/>
        </w:rPr>
        <w:t xml:space="preserve"> </w:t>
      </w:r>
    </w:p>
    <w:p w14:paraId="5398C2E2" w14:textId="0A112352" w:rsidR="00487B92" w:rsidRPr="00A00D46" w:rsidRDefault="002E2F1F" w:rsidP="00777C6A">
      <w:pPr>
        <w:pStyle w:val="Informal1"/>
        <w:numPr>
          <w:ilvl w:val="0"/>
          <w:numId w:val="32"/>
        </w:numPr>
        <w:spacing w:before="0" w:after="0" w:line="360" w:lineRule="auto"/>
        <w:rPr>
          <w:rFonts w:ascii="Arial" w:hAnsi="Arial" w:cs="Arial"/>
          <w:szCs w:val="24"/>
        </w:rPr>
      </w:pPr>
      <w:r w:rsidRPr="00A00D46">
        <w:rPr>
          <w:rFonts w:ascii="Arial" w:hAnsi="Arial" w:cs="Arial"/>
          <w:szCs w:val="24"/>
        </w:rPr>
        <w:t>Review of Scheme of Delegation – to be reviewed in June along with the Financial Regulations</w:t>
      </w:r>
    </w:p>
    <w:p w14:paraId="26793072" w14:textId="48E207DC" w:rsidR="00487B92" w:rsidRPr="00A00D46" w:rsidRDefault="00487B92" w:rsidP="00777C6A">
      <w:pPr>
        <w:pStyle w:val="Informal1"/>
        <w:numPr>
          <w:ilvl w:val="0"/>
          <w:numId w:val="32"/>
        </w:numPr>
        <w:spacing w:before="0" w:after="0" w:line="360" w:lineRule="auto"/>
        <w:rPr>
          <w:rFonts w:ascii="Arial" w:hAnsi="Arial" w:cs="Arial"/>
          <w:szCs w:val="24"/>
        </w:rPr>
      </w:pPr>
      <w:r w:rsidRPr="00A00D46">
        <w:rPr>
          <w:rFonts w:ascii="Arial" w:hAnsi="Arial" w:cs="Arial"/>
          <w:szCs w:val="24"/>
        </w:rPr>
        <w:t xml:space="preserve">Review of Asset Register </w:t>
      </w:r>
      <w:r w:rsidR="002E2F1F" w:rsidRPr="00A00D46">
        <w:rPr>
          <w:rFonts w:ascii="Arial" w:hAnsi="Arial" w:cs="Arial"/>
          <w:szCs w:val="24"/>
        </w:rPr>
        <w:t xml:space="preserve">– </w:t>
      </w:r>
      <w:r w:rsidR="001E7335">
        <w:rPr>
          <w:rFonts w:ascii="Arial" w:hAnsi="Arial" w:cs="Arial"/>
          <w:szCs w:val="24"/>
        </w:rPr>
        <w:t xml:space="preserve">Councillors noted the Asset Register was </w:t>
      </w:r>
      <w:r w:rsidR="002E2F1F" w:rsidRPr="00A00D46">
        <w:rPr>
          <w:rFonts w:ascii="Arial" w:hAnsi="Arial" w:cs="Arial"/>
          <w:szCs w:val="24"/>
        </w:rPr>
        <w:t xml:space="preserve">reviewed in March due to insurance requirements and no other changes </w:t>
      </w:r>
      <w:r w:rsidR="001E7335">
        <w:rPr>
          <w:rFonts w:ascii="Arial" w:hAnsi="Arial" w:cs="Arial"/>
          <w:szCs w:val="24"/>
        </w:rPr>
        <w:t>were</w:t>
      </w:r>
      <w:r w:rsidR="002E2F1F" w:rsidRPr="00A00D46">
        <w:rPr>
          <w:rFonts w:ascii="Arial" w:hAnsi="Arial" w:cs="Arial"/>
          <w:szCs w:val="24"/>
        </w:rPr>
        <w:t xml:space="preserve"> required.</w:t>
      </w:r>
    </w:p>
    <w:p w14:paraId="629CE294" w14:textId="1035A439" w:rsidR="00487B92" w:rsidRPr="00A00D46" w:rsidRDefault="0053296C" w:rsidP="00777C6A">
      <w:pPr>
        <w:pStyle w:val="Informal1"/>
        <w:numPr>
          <w:ilvl w:val="0"/>
          <w:numId w:val="32"/>
        </w:numPr>
        <w:spacing w:before="0" w:after="0" w:line="360" w:lineRule="auto"/>
        <w:rPr>
          <w:rFonts w:ascii="Arial" w:hAnsi="Arial" w:cs="Arial"/>
          <w:szCs w:val="24"/>
        </w:rPr>
      </w:pPr>
      <w:r w:rsidRPr="00A00D46">
        <w:rPr>
          <w:rFonts w:ascii="Arial" w:hAnsi="Arial" w:cs="Arial"/>
          <w:szCs w:val="24"/>
        </w:rPr>
        <w:t>Review of Risk Register</w:t>
      </w:r>
      <w:r w:rsidR="00781A35" w:rsidRPr="00A00D46">
        <w:rPr>
          <w:rFonts w:ascii="Arial" w:hAnsi="Arial" w:cs="Arial"/>
          <w:szCs w:val="24"/>
        </w:rPr>
        <w:t xml:space="preserve"> –</w:t>
      </w:r>
      <w:r w:rsidR="002E2F1F" w:rsidRPr="00A00D46">
        <w:rPr>
          <w:rFonts w:ascii="Arial" w:hAnsi="Arial" w:cs="Arial"/>
          <w:szCs w:val="24"/>
        </w:rPr>
        <w:t xml:space="preserve"> </w:t>
      </w:r>
      <w:r w:rsidR="001E7335">
        <w:rPr>
          <w:rFonts w:ascii="Arial" w:hAnsi="Arial" w:cs="Arial"/>
          <w:szCs w:val="24"/>
        </w:rPr>
        <w:t>to be reviewed in July</w:t>
      </w:r>
      <w:r w:rsidR="00A00D46" w:rsidRPr="00A00D46">
        <w:rPr>
          <w:rFonts w:ascii="Arial" w:hAnsi="Arial" w:cs="Arial"/>
          <w:szCs w:val="24"/>
        </w:rPr>
        <w:t>.</w:t>
      </w:r>
    </w:p>
    <w:p w14:paraId="36739222" w14:textId="43F3D23B" w:rsidR="00487B92" w:rsidRDefault="00487B92" w:rsidP="00A00D46">
      <w:pPr>
        <w:pStyle w:val="Informal1"/>
        <w:spacing w:before="0" w:after="0" w:line="276" w:lineRule="auto"/>
        <w:ind w:left="108"/>
        <w:rPr>
          <w:rFonts w:ascii="Arial" w:hAnsi="Arial" w:cs="Arial"/>
          <w:sz w:val="20"/>
        </w:rPr>
      </w:pPr>
    </w:p>
    <w:p w14:paraId="7BD4F5B9" w14:textId="59981A2A" w:rsidR="00A00D46" w:rsidRDefault="00A00D46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3B30A230" w14:textId="53CAD89D" w:rsidR="005C7164" w:rsidRDefault="005C7164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27E4DC53" w14:textId="11E5151A" w:rsidR="005C7164" w:rsidRDefault="005C7164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1C673BB9" w14:textId="3F6AE14E" w:rsidR="005C7164" w:rsidRDefault="005C7164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0252308D" w14:textId="20ACC115" w:rsidR="005C7164" w:rsidRDefault="005C7164" w:rsidP="005C7164">
      <w:pPr>
        <w:pStyle w:val="Informal1"/>
        <w:spacing w:before="0" w:after="0"/>
        <w:ind w:left="1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being no other business, the meeting concluded at 7:20pm.</w:t>
      </w:r>
    </w:p>
    <w:p w14:paraId="4B7CBD3A" w14:textId="0B744140" w:rsidR="005C7164" w:rsidRDefault="005C7164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05F7EC4D" w14:textId="1330F45B" w:rsidR="005C7164" w:rsidRDefault="005C7164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581B0B3E" w14:textId="208B2E9B" w:rsidR="005C7164" w:rsidRDefault="005C7164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1687A510" w14:textId="6CD4057E" w:rsidR="005C7164" w:rsidRDefault="005C7164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1CE392D6" w14:textId="6184CA1F" w:rsidR="005C7164" w:rsidRDefault="005C7164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3E4AF1CF" w14:textId="5C2B7747" w:rsidR="005C7164" w:rsidRDefault="005C7164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0A8BB9E9" w14:textId="2D67CE54" w:rsidR="005C7164" w:rsidRDefault="005C7164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02632637" w14:textId="30BDBA36" w:rsidR="005C7164" w:rsidRDefault="005C7164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799D863A" w14:textId="77777777" w:rsidR="005C7164" w:rsidRDefault="005C7164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446FE8ED" w14:textId="1447A4F7" w:rsidR="00A00D46" w:rsidRDefault="00A00D46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1B905B8B" w14:textId="0C14A5BC" w:rsidR="00A00D46" w:rsidRDefault="00A00D46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0F26E6A8" w14:textId="626B67D6" w:rsidR="00A00D46" w:rsidRDefault="00A00D46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4D7B6E68" w14:textId="13477AAE" w:rsidR="00A00D46" w:rsidRDefault="00A00D46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383A1218" w14:textId="26D4F4FE" w:rsidR="00A00D46" w:rsidRDefault="00A00D46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52C778AF" w14:textId="496DA532" w:rsidR="00A00D46" w:rsidRDefault="00A00D46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0E673DEB" w14:textId="74E9DC5F" w:rsidR="00A00D46" w:rsidRDefault="00A00D46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4AB81528" w14:textId="1310880F" w:rsidR="00777C6A" w:rsidRDefault="00777C6A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7C4069D5" w14:textId="4E290E08" w:rsidR="00777C6A" w:rsidRDefault="00777C6A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180C3A47" w14:textId="28246274" w:rsidR="00777C6A" w:rsidRDefault="00777C6A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16E1B982" w14:textId="6C9680FF" w:rsidR="00777C6A" w:rsidRDefault="00777C6A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64DFAF7E" w14:textId="745C7486" w:rsidR="00777C6A" w:rsidRDefault="00777C6A" w:rsidP="00552DD2">
      <w:pPr>
        <w:pStyle w:val="Informal1"/>
        <w:spacing w:before="0" w:after="0"/>
        <w:ind w:left="108"/>
        <w:rPr>
          <w:rFonts w:ascii="Arial" w:hAnsi="Arial" w:cs="Arial"/>
          <w:sz w:val="20"/>
        </w:rPr>
      </w:pPr>
    </w:p>
    <w:p w14:paraId="07A87BD3" w14:textId="375B5896" w:rsidR="00777C6A" w:rsidRPr="00A00D46" w:rsidRDefault="00777C6A" w:rsidP="00777C6A">
      <w:pPr>
        <w:pStyle w:val="Informal1"/>
        <w:spacing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Page 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of 3</w:t>
      </w:r>
    </w:p>
    <w:p w14:paraId="19EF2D45" w14:textId="77777777" w:rsidR="00777C6A" w:rsidRDefault="00777C6A" w:rsidP="00777C6A">
      <w:pPr>
        <w:pStyle w:val="Informal1"/>
        <w:spacing w:before="0" w:after="0"/>
        <w:ind w:left="108"/>
        <w:jc w:val="right"/>
        <w:rPr>
          <w:rFonts w:ascii="Arial" w:hAnsi="Arial" w:cs="Arial"/>
          <w:sz w:val="20"/>
        </w:rPr>
      </w:pPr>
    </w:p>
    <w:tbl>
      <w:tblPr>
        <w:tblW w:w="9787" w:type="dxa"/>
        <w:tblInd w:w="94" w:type="dxa"/>
        <w:tblLook w:val="04A0" w:firstRow="1" w:lastRow="0" w:firstColumn="1" w:lastColumn="0" w:noHBand="0" w:noVBand="1"/>
      </w:tblPr>
      <w:tblGrid>
        <w:gridCol w:w="5899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A44B9C" w:rsidRPr="00552DD2" w14:paraId="1CAA3AEF" w14:textId="77777777" w:rsidTr="00A44B9C">
        <w:trPr>
          <w:trHeight w:val="2682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69C8" w14:textId="73267E01" w:rsidR="00A44B9C" w:rsidRPr="00552DD2" w:rsidRDefault="00A44B9C" w:rsidP="00A44B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2DD2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Parish Councillor responsibilities</w:t>
            </w:r>
          </w:p>
          <w:p w14:paraId="0D6BCB84" w14:textId="77777777" w:rsidR="00A44B9C" w:rsidRPr="00552DD2" w:rsidRDefault="00A44B9C" w:rsidP="00A44B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6B40B8" w14:textId="77777777" w:rsidR="00A44B9C" w:rsidRPr="00552DD2" w:rsidRDefault="00A44B9C" w:rsidP="00A44B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2D4F1B2" w14:textId="61270541" w:rsidR="00A44B9C" w:rsidRPr="00552DD2" w:rsidRDefault="00A44B9C" w:rsidP="00A4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Davison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7CC81E" w14:textId="5D6073CF" w:rsidR="00A44B9C" w:rsidRPr="00552DD2" w:rsidRDefault="00A44B9C" w:rsidP="00A4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Gerry Murray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56919F" w14:textId="144C7940" w:rsidR="00A44B9C" w:rsidRPr="00552DD2" w:rsidRDefault="00A44B9C" w:rsidP="00A4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Beattie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9ED4C5" w14:textId="1434505B" w:rsidR="00A44B9C" w:rsidRPr="00552DD2" w:rsidRDefault="00A44B9C" w:rsidP="00A4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Rosie Buck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54556235" w14:textId="5F2F175C" w:rsidR="00A44B9C" w:rsidRPr="00552DD2" w:rsidRDefault="00A44B9C" w:rsidP="00A4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Felicity Corp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AA56085" w14:textId="263AD219" w:rsidR="00A44B9C" w:rsidRPr="00552DD2" w:rsidRDefault="00A44B9C" w:rsidP="00A44B9C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Elizabeth Coyle-Camp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574C347" w14:textId="3A5AC00B" w:rsidR="00A44B9C" w:rsidRPr="00552DD2" w:rsidRDefault="00A44B9C" w:rsidP="00A4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 Errington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B746963" w14:textId="2056FFD6" w:rsidR="00A44B9C" w:rsidRPr="00552DD2" w:rsidRDefault="00A44B9C" w:rsidP="00A4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Hillier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BFBD8B3" w14:textId="39EA1F1F" w:rsidR="00A44B9C" w:rsidRPr="00552DD2" w:rsidRDefault="00A44B9C" w:rsidP="00A4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Jerry Mason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17B52DC9" w14:textId="761F96ED" w:rsidR="00A44B9C" w:rsidRPr="00552DD2" w:rsidRDefault="00A44B9C" w:rsidP="00A4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Phillips</w:t>
            </w:r>
          </w:p>
        </w:tc>
      </w:tr>
      <w:tr w:rsidR="00A44B9C" w:rsidRPr="00552DD2" w14:paraId="44E2ED83" w14:textId="77777777" w:rsidTr="00A44B9C">
        <w:trPr>
          <w:trHeight w:val="255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9E2B" w14:textId="77777777" w:rsidR="00A44B9C" w:rsidRPr="00552DD2" w:rsidRDefault="00A44B9C" w:rsidP="00A44B9C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Finance - 1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26473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AC2CB" w14:textId="65B8C58C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FCD95" w14:textId="2815DC8D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AC11" w14:textId="671D72F3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0D6DA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3864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544E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1778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160F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E1185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</w:tr>
      <w:tr w:rsidR="00A44B9C" w:rsidRPr="00552DD2" w14:paraId="561558A6" w14:textId="77777777" w:rsidTr="00A44B9C">
        <w:trPr>
          <w:trHeight w:val="255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9E65" w14:textId="77777777" w:rsidR="00A44B9C" w:rsidRPr="00552DD2" w:rsidRDefault="00A44B9C" w:rsidP="00A44B9C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 xml:space="preserve">Joint Burial Committee - 3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A5529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A955C" w14:textId="4A043AA3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822A8" w14:textId="4CFFBD06" w:rsidR="00A44B9C" w:rsidRPr="00552DD2" w:rsidRDefault="007E3F3E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606F" w14:textId="30452ED0" w:rsidR="00A44B9C" w:rsidRPr="00552DD2" w:rsidRDefault="007E3F3E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350B4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BCB8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A294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E967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D289" w14:textId="6921B3E8" w:rsidR="00A44B9C" w:rsidRPr="00552DD2" w:rsidRDefault="007E3F3E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79B81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</w:tr>
      <w:tr w:rsidR="007E3F3E" w:rsidRPr="00552DD2" w14:paraId="54AD9637" w14:textId="77777777" w:rsidTr="007E3F3E">
        <w:trPr>
          <w:trHeight w:val="255"/>
        </w:trPr>
        <w:tc>
          <w:tcPr>
            <w:tcW w:w="5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C405" w14:textId="77777777" w:rsidR="007E3F3E" w:rsidRPr="00552DD2" w:rsidRDefault="007E3F3E" w:rsidP="007E3F3E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Planning - all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84C8E" w14:textId="0A035EAF" w:rsidR="007E3F3E" w:rsidRPr="00552DD2" w:rsidRDefault="007E3F3E" w:rsidP="007E3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B342C" w14:textId="27B572A2" w:rsidR="007E3F3E" w:rsidRPr="00552DD2" w:rsidRDefault="007E3F3E" w:rsidP="007E3F3E">
            <w:pPr>
              <w:jc w:val="center"/>
              <w:rPr>
                <w:rFonts w:ascii="Arial" w:hAnsi="Arial" w:cs="Arial"/>
              </w:rPr>
            </w:pPr>
            <w:r w:rsidRPr="00E91DE5"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DB1F3" w14:textId="76FB7C74" w:rsidR="007E3F3E" w:rsidRPr="00552DD2" w:rsidRDefault="007E3F3E" w:rsidP="007E3F3E">
            <w:pPr>
              <w:jc w:val="center"/>
              <w:rPr>
                <w:rFonts w:ascii="Arial" w:hAnsi="Arial" w:cs="Arial"/>
              </w:rPr>
            </w:pPr>
            <w:r w:rsidRPr="00E91DE5"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983C" w14:textId="28E2528C" w:rsidR="007E3F3E" w:rsidRPr="00552DD2" w:rsidRDefault="007E3F3E" w:rsidP="007E3F3E">
            <w:pPr>
              <w:jc w:val="center"/>
              <w:rPr>
                <w:rFonts w:ascii="Arial" w:hAnsi="Arial" w:cs="Arial"/>
              </w:rPr>
            </w:pPr>
            <w:r w:rsidRPr="00E91DE5"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EF3EA" w14:textId="0D8587A0" w:rsidR="007E3F3E" w:rsidRPr="00552DD2" w:rsidRDefault="007E3F3E" w:rsidP="007E3F3E">
            <w:pPr>
              <w:jc w:val="center"/>
              <w:rPr>
                <w:rFonts w:ascii="Arial" w:hAnsi="Arial" w:cs="Arial"/>
              </w:rPr>
            </w:pPr>
            <w:r w:rsidRPr="00E91DE5"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21BC" w14:textId="56B0B288" w:rsidR="007E3F3E" w:rsidRPr="00552DD2" w:rsidRDefault="007E3F3E" w:rsidP="007E3F3E">
            <w:pPr>
              <w:jc w:val="center"/>
              <w:rPr>
                <w:rFonts w:ascii="Arial" w:hAnsi="Arial" w:cs="Arial"/>
              </w:rPr>
            </w:pPr>
            <w:r w:rsidRPr="00E91DE5"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1F4F" w14:textId="53BDE817" w:rsidR="007E3F3E" w:rsidRPr="00552DD2" w:rsidRDefault="007E3F3E" w:rsidP="007E3F3E">
            <w:pPr>
              <w:jc w:val="center"/>
              <w:rPr>
                <w:rFonts w:ascii="Arial" w:hAnsi="Arial" w:cs="Arial"/>
              </w:rPr>
            </w:pPr>
            <w:r w:rsidRPr="00E91DE5"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CF6D7" w14:textId="377DAEA5" w:rsidR="007E3F3E" w:rsidRPr="00552DD2" w:rsidRDefault="007E3F3E" w:rsidP="007E3F3E">
            <w:pPr>
              <w:rPr>
                <w:rFonts w:ascii="Arial" w:hAnsi="Arial" w:cs="Arial"/>
              </w:rPr>
            </w:pPr>
            <w:r w:rsidRPr="00E91DE5"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6411D" w14:textId="6BA1C62E" w:rsidR="007E3F3E" w:rsidRPr="00552DD2" w:rsidRDefault="007E3F3E" w:rsidP="007E3F3E">
            <w:pPr>
              <w:rPr>
                <w:rFonts w:ascii="Arial" w:hAnsi="Arial" w:cs="Arial"/>
              </w:rPr>
            </w:pPr>
            <w:r w:rsidRPr="00E91DE5"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7CD96A" w14:textId="383CD589" w:rsidR="007E3F3E" w:rsidRPr="00552DD2" w:rsidRDefault="007E3F3E" w:rsidP="007E3F3E">
            <w:pPr>
              <w:jc w:val="center"/>
              <w:rPr>
                <w:rFonts w:ascii="Arial" w:hAnsi="Arial" w:cs="Arial"/>
              </w:rPr>
            </w:pPr>
            <w:r w:rsidRPr="00E91DE5">
              <w:rPr>
                <w:rFonts w:ascii="Arial" w:hAnsi="Arial" w:cs="Arial"/>
              </w:rPr>
              <w:t>X</w:t>
            </w:r>
          </w:p>
        </w:tc>
      </w:tr>
      <w:tr w:rsidR="00A44B9C" w:rsidRPr="00552DD2" w14:paraId="341FCA21" w14:textId="77777777" w:rsidTr="00A44B9C">
        <w:trPr>
          <w:trHeight w:val="255"/>
        </w:trPr>
        <w:tc>
          <w:tcPr>
            <w:tcW w:w="5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8AC9A" w14:textId="77777777" w:rsidR="00A44B9C" w:rsidRPr="00552DD2" w:rsidRDefault="00A44B9C" w:rsidP="00A44B9C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Allotments - 1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FFCF2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54E0C" w14:textId="6B3D9E54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658C9" w14:textId="3C9D201A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43A6" w14:textId="294093E4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F784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7657" w14:textId="07665F0D" w:rsidR="00A44B9C" w:rsidRPr="00552DD2" w:rsidRDefault="007E3F3E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DD50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540E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58A7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0EA6E805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</w:tr>
      <w:tr w:rsidR="00A44B9C" w:rsidRPr="00552DD2" w14:paraId="6C4A766D" w14:textId="77777777" w:rsidTr="00A44B9C">
        <w:trPr>
          <w:trHeight w:val="255"/>
        </w:trPr>
        <w:tc>
          <w:tcPr>
            <w:tcW w:w="5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2450" w14:textId="0AFC2D66" w:rsidR="00A44B9C" w:rsidRPr="00552DD2" w:rsidRDefault="00A44B9C" w:rsidP="007E3F3E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 xml:space="preserve">Amenity Maintenance </w:t>
            </w:r>
            <w:r w:rsidR="007E3F3E">
              <w:rPr>
                <w:rFonts w:ascii="Arial" w:hAnsi="Arial" w:cs="Arial"/>
              </w:rPr>
              <w:t>–</w:t>
            </w:r>
            <w:r w:rsidRPr="00552DD2">
              <w:rPr>
                <w:rFonts w:ascii="Arial" w:hAnsi="Arial" w:cs="Arial"/>
              </w:rPr>
              <w:t xml:space="preserve"> </w:t>
            </w:r>
            <w:r w:rsidR="007E3F3E">
              <w:rPr>
                <w:rFonts w:ascii="Arial" w:hAnsi="Arial" w:cs="Arial"/>
              </w:rPr>
              <w:t>Village Warden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6CEC1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91F56" w14:textId="52C7904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118B1" w14:textId="61F022EF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E01D" w14:textId="3038F162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8437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F6FE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CEA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E127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6E56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39291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</w:tr>
      <w:tr w:rsidR="00A44B9C" w:rsidRPr="00552DD2" w14:paraId="492435DD" w14:textId="77777777" w:rsidTr="00A44B9C">
        <w:trPr>
          <w:trHeight w:val="255"/>
        </w:trPr>
        <w:tc>
          <w:tcPr>
            <w:tcW w:w="5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24D0" w14:textId="1CD45807" w:rsidR="00A44B9C" w:rsidRPr="00552DD2" w:rsidRDefault="007E3F3E" w:rsidP="00A44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Area Inspections  - Village Warden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ACF6F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BF96E" w14:textId="3366AF96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00151" w14:textId="45B41164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2B15" w14:textId="406CFAD8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B7A5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07D1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8C5B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5813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A2A7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29AA9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</w:tr>
      <w:tr w:rsidR="00A44B9C" w:rsidRPr="00552DD2" w14:paraId="27A8D170" w14:textId="77777777" w:rsidTr="00A44B9C">
        <w:trPr>
          <w:trHeight w:val="255"/>
        </w:trPr>
        <w:tc>
          <w:tcPr>
            <w:tcW w:w="5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2B7E" w14:textId="77777777" w:rsidR="00A44B9C" w:rsidRPr="00552DD2" w:rsidRDefault="00A44B9C" w:rsidP="00A44B9C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Footpaths &amp; By-ways - 1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AFC7D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D02D9" w14:textId="6DA482CE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85505" w14:textId="6E6CAB1A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29D5" w14:textId="3F9F59E4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BEE6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5465" w14:textId="1941D398" w:rsidR="00A44B9C" w:rsidRPr="00552DD2" w:rsidRDefault="007E3F3E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948A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308D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5077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0AFE6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</w:tr>
      <w:tr w:rsidR="00A44B9C" w:rsidRPr="00552DD2" w14:paraId="7C0FBDB6" w14:textId="77777777" w:rsidTr="00A44B9C">
        <w:trPr>
          <w:trHeight w:val="270"/>
        </w:trPr>
        <w:tc>
          <w:tcPr>
            <w:tcW w:w="58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8916" w14:textId="77777777" w:rsidR="00A44B9C" w:rsidRPr="00552DD2" w:rsidRDefault="00A44B9C" w:rsidP="00A44B9C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Risk analysis co-ordinator - 1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A67BF1F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9EB3B4" w14:textId="00F537BB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5D8DEB" w14:textId="7493292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CAD7" w14:textId="74F28ECF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5646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8FCD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732D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7F08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2F25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458517" w14:textId="193CF191" w:rsidR="00A44B9C" w:rsidRPr="00552DD2" w:rsidRDefault="007E3F3E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4B9C" w:rsidRPr="00552DD2" w14:paraId="18CF7E66" w14:textId="77777777" w:rsidTr="00A44B9C">
        <w:trPr>
          <w:trHeight w:val="270"/>
        </w:trPr>
        <w:tc>
          <w:tcPr>
            <w:tcW w:w="58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E0CA" w14:textId="77777777" w:rsidR="00A44B9C" w:rsidRPr="00552DD2" w:rsidRDefault="00A44B9C" w:rsidP="00A44B9C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Youth &amp; Community - 1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1EEA25" w14:textId="0D5F39E6" w:rsidR="00A44B9C" w:rsidRPr="00552DD2" w:rsidRDefault="007E3F3E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B1C34F" w14:textId="591BFF53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68074B" w14:textId="7F60E803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479F" w14:textId="581A2771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9F57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B1D5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216F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45C4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2AA5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05EFDB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</w:tr>
      <w:tr w:rsidR="00A44B9C" w:rsidRPr="00552DD2" w14:paraId="5C0516E0" w14:textId="77777777" w:rsidTr="00A44B9C">
        <w:trPr>
          <w:trHeight w:val="270"/>
        </w:trPr>
        <w:tc>
          <w:tcPr>
            <w:tcW w:w="58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E0B9" w14:textId="4D58C65A" w:rsidR="00A44B9C" w:rsidRPr="00552DD2" w:rsidRDefault="00A44B9C" w:rsidP="007E3F3E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 xml:space="preserve">Transport &amp; </w:t>
            </w:r>
            <w:r w:rsidR="007E3F3E">
              <w:rPr>
                <w:rFonts w:ascii="Arial" w:hAnsi="Arial" w:cs="Arial"/>
              </w:rPr>
              <w:t>Traffic</w:t>
            </w:r>
            <w:r w:rsidRPr="00552DD2">
              <w:rPr>
                <w:rFonts w:ascii="Arial" w:hAnsi="Arial" w:cs="Arial"/>
              </w:rPr>
              <w:t xml:space="preserve"> - 3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226E75" w14:textId="1BD97E7F" w:rsidR="00A44B9C" w:rsidRPr="00552DD2" w:rsidRDefault="007E3F3E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0FFBCD" w14:textId="01D68521" w:rsidR="00A44B9C" w:rsidRPr="00552DD2" w:rsidRDefault="007E3F3E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DB80A5" w14:textId="159E903C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18F6" w14:textId="77ECC200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63AA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69D7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4B52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907C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BD16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54DF3E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</w:tr>
      <w:tr w:rsidR="00A44B9C" w:rsidRPr="00552DD2" w14:paraId="3BBC16CB" w14:textId="77777777" w:rsidTr="00A44B9C">
        <w:trPr>
          <w:trHeight w:val="270"/>
        </w:trPr>
        <w:tc>
          <w:tcPr>
            <w:tcW w:w="58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8E9" w14:textId="77777777" w:rsidR="00A44B9C" w:rsidRPr="00552DD2" w:rsidRDefault="00A44B9C" w:rsidP="00A44B9C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Neighbourhood Planning - 1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CE040B" w14:textId="61BE3732" w:rsidR="00A44B9C" w:rsidRPr="00552DD2" w:rsidRDefault="007E3F3E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7C08E4" w14:textId="024AD630" w:rsidR="00A44B9C" w:rsidRPr="00552DD2" w:rsidRDefault="007E3F3E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7D6562C" w14:textId="233BD58B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1DF2" w14:textId="0FE32385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BBCF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C771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32AF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4E80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3FC6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8E360C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</w:tr>
      <w:tr w:rsidR="00A44B9C" w:rsidRPr="00552DD2" w14:paraId="2EACE18E" w14:textId="77777777" w:rsidTr="00A44B9C">
        <w:trPr>
          <w:trHeight w:val="270"/>
        </w:trPr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3892" w14:textId="356D4D89" w:rsidR="00A44B9C" w:rsidRPr="00552DD2" w:rsidRDefault="00A44B9C" w:rsidP="00A04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Environment </w:t>
            </w:r>
            <w:r w:rsidR="00A041A4">
              <w:rPr>
                <w:rFonts w:ascii="Arial" w:hAnsi="Arial" w:cs="Arial"/>
              </w:rPr>
              <w:t>Committee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448072E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31182CD" w14:textId="7D7DF5B4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F82A916" w14:textId="366DF309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162E" w14:textId="7B89C08F" w:rsidR="00A44B9C" w:rsidRPr="00552DD2" w:rsidRDefault="00E24441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8DB8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AFB9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2AEA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43A0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2B30" w14:textId="17D857DE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FB705" w14:textId="0C07A1DE" w:rsidR="00A44B9C" w:rsidRPr="00552DD2" w:rsidRDefault="007E3F3E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44B9C" w:rsidRPr="00552DD2" w14:paraId="0047AAAB" w14:textId="77777777" w:rsidTr="00A44B9C">
        <w:trPr>
          <w:trHeight w:val="255"/>
        </w:trPr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5DAE7" w14:textId="77777777" w:rsidR="00A44B9C" w:rsidRPr="00552DD2" w:rsidRDefault="00A44B9C" w:rsidP="00A44B9C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AE3B9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0142C" w14:textId="3A48553D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F0796" w14:textId="41D3C6D8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BB359" w14:textId="029D9879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C3899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40233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53659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A351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009A1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E5B76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</w:tr>
      <w:tr w:rsidR="007E3F3E" w:rsidRPr="00552DD2" w14:paraId="2729FF6A" w14:textId="77777777" w:rsidTr="007E3F3E">
        <w:trPr>
          <w:trHeight w:val="2400"/>
        </w:trPr>
        <w:tc>
          <w:tcPr>
            <w:tcW w:w="5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0BB5" w14:textId="77777777" w:rsidR="007E3F3E" w:rsidRPr="00552DD2" w:rsidRDefault="007E3F3E" w:rsidP="007E3F3E">
            <w:pPr>
              <w:rPr>
                <w:rFonts w:ascii="Arial" w:hAnsi="Arial" w:cs="Arial"/>
                <w:b/>
              </w:rPr>
            </w:pPr>
            <w:r w:rsidRPr="00552DD2">
              <w:rPr>
                <w:rFonts w:ascii="Arial" w:hAnsi="Arial" w:cs="Arial"/>
                <w:b/>
              </w:rPr>
              <w:t>Appointment of Representatives to Non-Parish Council functions:</w:t>
            </w:r>
          </w:p>
          <w:p w14:paraId="1DACF154" w14:textId="1945F22C" w:rsidR="007E3F3E" w:rsidRDefault="007E3F3E" w:rsidP="007E3F3E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These positions carry no responsibility unless elected to act as an Officer, e.g. Chairman, Vice-Chairman etc.</w:t>
            </w:r>
          </w:p>
          <w:p w14:paraId="0EB2EBD3" w14:textId="77777777" w:rsidR="007E3F3E" w:rsidRDefault="007E3F3E" w:rsidP="007E3F3E">
            <w:pPr>
              <w:rPr>
                <w:rFonts w:ascii="Arial" w:hAnsi="Arial" w:cs="Arial"/>
              </w:rPr>
            </w:pPr>
          </w:p>
          <w:p w14:paraId="010DBBFF" w14:textId="77777777" w:rsidR="007E3F3E" w:rsidRDefault="007E3F3E" w:rsidP="007E3F3E">
            <w:pPr>
              <w:rPr>
                <w:rFonts w:ascii="Arial" w:hAnsi="Arial" w:cs="Arial"/>
              </w:rPr>
            </w:pPr>
          </w:p>
          <w:p w14:paraId="06F1DDE9" w14:textId="77777777" w:rsidR="007E3F3E" w:rsidRDefault="007E3F3E" w:rsidP="007E3F3E">
            <w:pPr>
              <w:rPr>
                <w:rFonts w:ascii="Arial" w:hAnsi="Arial" w:cs="Arial"/>
              </w:rPr>
            </w:pPr>
          </w:p>
          <w:p w14:paraId="07DAF6EF" w14:textId="77777777" w:rsidR="007E3F3E" w:rsidRPr="00552DD2" w:rsidRDefault="007E3F3E" w:rsidP="007E3F3E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bottom"/>
          </w:tcPr>
          <w:p w14:paraId="30C4B2FD" w14:textId="471CB991" w:rsidR="007E3F3E" w:rsidRPr="00552DD2" w:rsidRDefault="007E3F3E" w:rsidP="007E3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Davison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C1BDA5C" w14:textId="3407D175" w:rsidR="007E3F3E" w:rsidRPr="00552DD2" w:rsidRDefault="007E3F3E" w:rsidP="007E3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Gerry Murray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27CDDFA2" w14:textId="2AFB50EB" w:rsidR="007E3F3E" w:rsidRPr="00552DD2" w:rsidRDefault="007E3F3E" w:rsidP="007E3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Beattie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63FF225" w14:textId="152880AD" w:rsidR="007E3F3E" w:rsidRPr="00552DD2" w:rsidRDefault="007E3F3E" w:rsidP="007E3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Rosie Buck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E396A4C" w14:textId="369E284B" w:rsidR="007E3F3E" w:rsidRPr="00552DD2" w:rsidRDefault="007E3F3E" w:rsidP="007E3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Felicity Corp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BAF903E" w14:textId="00410B16" w:rsidR="007E3F3E" w:rsidRPr="00552DD2" w:rsidRDefault="007E3F3E" w:rsidP="007E3F3E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Elizabeth Coyle-Camp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293D81ED" w14:textId="3E468444" w:rsidR="007E3F3E" w:rsidRPr="00552DD2" w:rsidRDefault="007E3F3E" w:rsidP="007E3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 Errington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7AE2E0D" w14:textId="4E3E32A2" w:rsidR="007E3F3E" w:rsidRPr="00552DD2" w:rsidRDefault="007E3F3E" w:rsidP="007E3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Hillier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029711B" w14:textId="2434222E" w:rsidR="007E3F3E" w:rsidRPr="00552DD2" w:rsidRDefault="007E3F3E" w:rsidP="007E3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Jerry Mason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40E4DE1E" w14:textId="23129E5E" w:rsidR="007E3F3E" w:rsidRPr="00552DD2" w:rsidRDefault="007E3F3E" w:rsidP="007E3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Phillips</w:t>
            </w:r>
          </w:p>
        </w:tc>
      </w:tr>
      <w:tr w:rsidR="00A44B9C" w:rsidRPr="00552DD2" w14:paraId="14791F3E" w14:textId="77777777" w:rsidTr="00A44B9C">
        <w:trPr>
          <w:trHeight w:val="255"/>
        </w:trPr>
        <w:tc>
          <w:tcPr>
            <w:tcW w:w="5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492C" w14:textId="7D05B7F9" w:rsidR="00A44B9C" w:rsidRPr="00552DD2" w:rsidRDefault="00A44B9C" w:rsidP="00A44B9C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Alice Combes Trust *</w:t>
            </w:r>
            <w:r w:rsidR="007E3F3E">
              <w:rPr>
                <w:rFonts w:ascii="Arial" w:hAnsi="Arial" w:cs="Arial"/>
              </w:rPr>
              <w:t xml:space="preserve"> - Debbie Carter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25DF2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4A6C4" w14:textId="05135361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BB6DD" w14:textId="6394E226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D149" w14:textId="20091F1F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AF1E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E452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F023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3A17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7A38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5C8578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</w:tr>
      <w:tr w:rsidR="00A44B9C" w:rsidRPr="00552DD2" w14:paraId="48F6BD20" w14:textId="77777777" w:rsidTr="00A44B9C">
        <w:trPr>
          <w:trHeight w:val="255"/>
        </w:trPr>
        <w:tc>
          <w:tcPr>
            <w:tcW w:w="5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4E6A" w14:textId="73162917" w:rsidR="00A44B9C" w:rsidRPr="00552DD2" w:rsidRDefault="00A44B9C" w:rsidP="00A44B9C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 xml:space="preserve">Lord </w:t>
            </w:r>
            <w:proofErr w:type="spellStart"/>
            <w:r w:rsidRPr="00552DD2">
              <w:rPr>
                <w:rFonts w:ascii="Arial" w:hAnsi="Arial" w:cs="Arial"/>
              </w:rPr>
              <w:t>Arundell</w:t>
            </w:r>
            <w:proofErr w:type="spellEnd"/>
            <w:r w:rsidRPr="00552DD2">
              <w:rPr>
                <w:rFonts w:ascii="Arial" w:hAnsi="Arial" w:cs="Arial"/>
              </w:rPr>
              <w:t xml:space="preserve"> of Wardour Trust*</w:t>
            </w:r>
            <w:r w:rsidR="007E3F3E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E18FB" w14:textId="03A01B1F" w:rsidR="00A44B9C" w:rsidRPr="00552DD2" w:rsidRDefault="004D6B7A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0A0C9" w14:textId="2B8ADF1D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119B1" w14:textId="6A6E9AAC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F785" w14:textId="0BA30485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A04E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94E6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F6BF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EA42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BCF8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D4B83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</w:tr>
      <w:tr w:rsidR="00A44B9C" w:rsidRPr="00552DD2" w14:paraId="19B1D765" w14:textId="77777777" w:rsidTr="00A44B9C">
        <w:trPr>
          <w:trHeight w:val="255"/>
        </w:trPr>
        <w:tc>
          <w:tcPr>
            <w:tcW w:w="5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5AFA" w14:textId="77777777" w:rsidR="00A44B9C" w:rsidRPr="00552DD2" w:rsidRDefault="00A44B9C" w:rsidP="00A44B9C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SW Wiltshire Community Safety Partnership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590B1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18BF0" w14:textId="361044FD" w:rsidR="00A44B9C" w:rsidRPr="00552DD2" w:rsidRDefault="004D6B7A" w:rsidP="00A44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80A94" w14:textId="549512DD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074F" w14:textId="477357B1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70C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0DC9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BD78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A28D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BBBC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40433" w14:textId="77777777" w:rsidR="00A44B9C" w:rsidRPr="00552DD2" w:rsidRDefault="00A44B9C" w:rsidP="00A44B9C">
            <w:pPr>
              <w:jc w:val="center"/>
              <w:rPr>
                <w:rFonts w:ascii="Arial" w:hAnsi="Arial" w:cs="Arial"/>
              </w:rPr>
            </w:pPr>
          </w:p>
        </w:tc>
      </w:tr>
      <w:tr w:rsidR="004D6B7A" w:rsidRPr="00552DD2" w14:paraId="135BFCEE" w14:textId="77777777" w:rsidTr="00AC6F4E">
        <w:trPr>
          <w:trHeight w:val="255"/>
        </w:trPr>
        <w:tc>
          <w:tcPr>
            <w:tcW w:w="5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0060" w14:textId="77777777" w:rsidR="004D6B7A" w:rsidRPr="00552DD2" w:rsidRDefault="004D6B7A" w:rsidP="004D6B7A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TISBUS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DD8A93A" w14:textId="77777777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DFD87C0" w14:textId="3C1C89A1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B77859E" w14:textId="3462665B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85609" w14:textId="7CBA8B1B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9E70" w14:textId="77777777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0229A" w14:textId="345264B3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  <w:r w:rsidRPr="00A10E93"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47B6" w14:textId="77777777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DBD3" w14:textId="77777777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E4CE" w14:textId="77777777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E5A54" w14:textId="77777777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</w:tr>
      <w:tr w:rsidR="004D6B7A" w:rsidRPr="00552DD2" w14:paraId="5108B574" w14:textId="77777777" w:rsidTr="00AC6F4E">
        <w:trPr>
          <w:trHeight w:val="255"/>
        </w:trPr>
        <w:tc>
          <w:tcPr>
            <w:tcW w:w="5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FF54" w14:textId="77777777" w:rsidR="004D6B7A" w:rsidRPr="00552DD2" w:rsidRDefault="004D6B7A" w:rsidP="004D6B7A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 xml:space="preserve">Victoria Hall Committee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BC415" w14:textId="77777777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F0A0D" w14:textId="6BE0D156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400F8" w14:textId="424DB0A9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18F0" w14:textId="534DCD26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8210" w14:textId="77777777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94F3F" w14:textId="57EDE96A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  <w:r w:rsidRPr="00A10E93"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D689" w14:textId="77777777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3DE1" w14:textId="77777777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C12B" w14:textId="77777777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9860F" w14:textId="77777777" w:rsidR="004D6B7A" w:rsidRPr="00552DD2" w:rsidRDefault="004D6B7A" w:rsidP="004D6B7A">
            <w:pPr>
              <w:jc w:val="center"/>
              <w:rPr>
                <w:rFonts w:ascii="Arial" w:hAnsi="Arial" w:cs="Arial"/>
              </w:rPr>
            </w:pPr>
          </w:p>
        </w:tc>
      </w:tr>
      <w:tr w:rsidR="00A041A4" w:rsidRPr="00552DD2" w14:paraId="27B25208" w14:textId="77777777" w:rsidTr="00FD0939">
        <w:trPr>
          <w:trHeight w:val="255"/>
        </w:trPr>
        <w:tc>
          <w:tcPr>
            <w:tcW w:w="5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1255" w14:textId="4767F9C7" w:rsidR="00A041A4" w:rsidRPr="004D6B7A" w:rsidRDefault="00A041A4" w:rsidP="00A041A4">
            <w:pPr>
              <w:rPr>
                <w:rFonts w:ascii="Arial" w:hAnsi="Arial" w:cs="Arial"/>
                <w:strike/>
              </w:rPr>
            </w:pPr>
            <w:r w:rsidRPr="00552DD2">
              <w:rPr>
                <w:rFonts w:ascii="Arial" w:hAnsi="Arial" w:cs="Arial"/>
              </w:rPr>
              <w:t>Nadder Centre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0E02B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1E8FA" w14:textId="662E2C93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ABEC7" w14:textId="7AE61178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3600" w14:textId="7C6625F2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5FC9" w14:textId="6739220D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8E4B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98DB" w14:textId="15DC3780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D995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02AB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F3648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</w:tr>
      <w:tr w:rsidR="00A041A4" w:rsidRPr="00552DD2" w14:paraId="752E11EE" w14:textId="77777777" w:rsidTr="00FD0939">
        <w:trPr>
          <w:trHeight w:val="255"/>
        </w:trPr>
        <w:tc>
          <w:tcPr>
            <w:tcW w:w="5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C9A1" w14:textId="3C49D6C2" w:rsidR="00A041A4" w:rsidRPr="00552DD2" w:rsidRDefault="00A041A4" w:rsidP="00A041A4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Nadder Community Land Trust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52A4A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6F237" w14:textId="77C09F39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14366" w14:textId="70B1BD86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25B2" w14:textId="7E05E0E2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C90B" w14:textId="4D527DD2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B1B7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C107" w14:textId="76C060E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F3A6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F36E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1B1C8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</w:tr>
      <w:tr w:rsidR="00A041A4" w:rsidRPr="00552DD2" w14:paraId="79B438A2" w14:textId="77777777" w:rsidTr="00A44B9C">
        <w:trPr>
          <w:trHeight w:val="284"/>
        </w:trPr>
        <w:tc>
          <w:tcPr>
            <w:tcW w:w="5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D438" w14:textId="33A94A3D" w:rsidR="00A041A4" w:rsidRPr="00552DD2" w:rsidRDefault="00A041A4" w:rsidP="00A041A4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Tisbury Memory Group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DAFB4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97BB6" w14:textId="13F41370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0E8E" w14:textId="26072D81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2C74" w14:textId="59D37F4A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3C40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427C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63B8" w14:textId="0091DBCF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4710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F3A5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D020C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</w:tr>
      <w:tr w:rsidR="00A041A4" w:rsidRPr="00552DD2" w14:paraId="6D114286" w14:textId="77777777" w:rsidTr="00A44B9C">
        <w:trPr>
          <w:trHeight w:val="255"/>
        </w:trPr>
        <w:tc>
          <w:tcPr>
            <w:tcW w:w="5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9A7D" w14:textId="76AA38E9" w:rsidR="00A041A4" w:rsidRPr="00552DD2" w:rsidRDefault="00A041A4" w:rsidP="00A041A4">
            <w:pPr>
              <w:rPr>
                <w:rFonts w:ascii="Arial" w:hAnsi="Arial" w:cs="Arial"/>
              </w:rPr>
            </w:pPr>
            <w:r w:rsidRPr="00552DD2">
              <w:rPr>
                <w:rFonts w:ascii="Arial" w:hAnsi="Arial" w:cs="Arial"/>
              </w:rPr>
              <w:t>Environmental Issues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A4952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9CED9" w14:textId="520A80C1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F13AB" w14:textId="75BBEAC0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55CB" w14:textId="7B5642FF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4948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FE4A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1A08" w14:textId="6102FB19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5169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254E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1D410" w14:textId="37551BDC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041A4" w:rsidRPr="00552DD2" w14:paraId="461FBCD3" w14:textId="77777777" w:rsidTr="00A44B9C">
        <w:trPr>
          <w:trHeight w:val="255"/>
        </w:trPr>
        <w:tc>
          <w:tcPr>
            <w:tcW w:w="5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1148" w14:textId="571A9E10" w:rsidR="00A041A4" w:rsidRPr="00552DD2" w:rsidRDefault="00A041A4" w:rsidP="00A04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Tisbury Neighbourhood Response Team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73A9C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E9D44" w14:textId="57DBCD7E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0CB59" w14:textId="6FF1217D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C1B5" w14:textId="4426B0D6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32B1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868C" w14:textId="332EAF2B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5EF6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BC63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0493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F3060" w14:textId="0C84225B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</w:tr>
      <w:tr w:rsidR="00A041A4" w:rsidRPr="00552DD2" w14:paraId="3C91D7D7" w14:textId="77777777" w:rsidTr="00A44B9C">
        <w:trPr>
          <w:trHeight w:val="255"/>
        </w:trPr>
        <w:tc>
          <w:tcPr>
            <w:tcW w:w="5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BBE7F" w14:textId="5EF5F716" w:rsidR="00A041A4" w:rsidRPr="00552DD2" w:rsidRDefault="00A041A4" w:rsidP="00A041A4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8DC65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32ECB" w14:textId="6140325C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5E48C" w14:textId="30040010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F1CA" w14:textId="3255EA9A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C28E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71D7" w14:textId="04DAF502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1E0C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7D23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8C32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423E6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</w:tr>
      <w:tr w:rsidR="00A041A4" w:rsidRPr="00552DD2" w14:paraId="6832C000" w14:textId="77777777" w:rsidTr="00A44B9C">
        <w:trPr>
          <w:trHeight w:val="255"/>
        </w:trPr>
        <w:tc>
          <w:tcPr>
            <w:tcW w:w="5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302B" w14:textId="77777777" w:rsidR="00A041A4" w:rsidRPr="00552DD2" w:rsidRDefault="00A041A4" w:rsidP="00A041A4">
            <w:pPr>
              <w:rPr>
                <w:rFonts w:ascii="Arial" w:hAnsi="Arial" w:cs="Arial"/>
              </w:rPr>
            </w:pPr>
            <w:bookmarkStart w:id="3" w:name="_GoBack"/>
            <w:bookmarkEnd w:id="3"/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4BB65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5C099" w14:textId="788BFAE2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A2B17" w14:textId="57A6F870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C307" w14:textId="53ED971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C27A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A17C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B989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8C0A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6293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9A6D9" w14:textId="77777777" w:rsidR="00A041A4" w:rsidRPr="00552DD2" w:rsidRDefault="00A041A4" w:rsidP="00A041A4">
            <w:pPr>
              <w:jc w:val="center"/>
              <w:rPr>
                <w:rFonts w:ascii="Arial" w:hAnsi="Arial" w:cs="Arial"/>
              </w:rPr>
            </w:pPr>
          </w:p>
        </w:tc>
      </w:tr>
      <w:tr w:rsidR="00A041A4" w:rsidRPr="00552DD2" w14:paraId="6263D3B6" w14:textId="52E3F41C" w:rsidTr="00A44B9C">
        <w:trPr>
          <w:gridAfter w:val="7"/>
          <w:wAfter w:w="2723" w:type="dxa"/>
          <w:trHeight w:val="255"/>
        </w:trPr>
        <w:tc>
          <w:tcPr>
            <w:tcW w:w="5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B2C9" w14:textId="77777777" w:rsidR="00A041A4" w:rsidRPr="00552DD2" w:rsidRDefault="00A041A4" w:rsidP="00A041A4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B6A7CE" w14:textId="77777777" w:rsidR="00A041A4" w:rsidRPr="00552DD2" w:rsidRDefault="00A041A4" w:rsidP="00A041A4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A2D03" w14:textId="7535DEF1" w:rsidR="00A041A4" w:rsidRPr="00552DD2" w:rsidRDefault="00A041A4" w:rsidP="00A041A4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18BF73" w14:textId="7B0A743C" w:rsidR="00A041A4" w:rsidRPr="00552DD2" w:rsidRDefault="00A041A4" w:rsidP="00A041A4">
            <w:pPr>
              <w:rPr>
                <w:rFonts w:ascii="Arial" w:hAnsi="Arial" w:cs="Arial"/>
              </w:rPr>
            </w:pPr>
          </w:p>
        </w:tc>
      </w:tr>
      <w:tr w:rsidR="00A041A4" w:rsidRPr="00552DD2" w14:paraId="734644F5" w14:textId="66755A1E" w:rsidTr="00A44B9C">
        <w:trPr>
          <w:gridAfter w:val="7"/>
          <w:wAfter w:w="2723" w:type="dxa"/>
          <w:trHeight w:val="255"/>
        </w:trPr>
        <w:tc>
          <w:tcPr>
            <w:tcW w:w="5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7466" w:type="dxa"/>
              <w:tblInd w:w="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1"/>
              <w:gridCol w:w="3668"/>
            </w:tblGrid>
            <w:tr w:rsidR="00A041A4" w:rsidRPr="00552DD2" w14:paraId="7951F7FD" w14:textId="77777777" w:rsidTr="00EA6460">
              <w:trPr>
                <w:trHeight w:val="251"/>
              </w:trPr>
              <w:tc>
                <w:tcPr>
                  <w:tcW w:w="2532" w:type="dxa"/>
                  <w:shd w:val="clear" w:color="auto" w:fill="auto"/>
                  <w:noWrap/>
                  <w:vAlign w:val="bottom"/>
                </w:tcPr>
                <w:p w14:paraId="2ABDCF5A" w14:textId="77777777" w:rsidR="00A041A4" w:rsidRPr="00552DD2" w:rsidRDefault="00A041A4" w:rsidP="00A041A4">
                  <w:pPr>
                    <w:rPr>
                      <w:rFonts w:ascii="Arial" w:hAnsi="Arial" w:cs="Arial"/>
                    </w:rPr>
                  </w:pPr>
                  <w:r w:rsidRPr="00552DD2">
                    <w:rPr>
                      <w:rFonts w:ascii="Arial" w:hAnsi="Arial" w:cs="Arial"/>
                    </w:rPr>
                    <w:t>Trees Warden</w:t>
                  </w:r>
                </w:p>
              </w:tc>
              <w:tc>
                <w:tcPr>
                  <w:tcW w:w="4934" w:type="dxa"/>
                  <w:shd w:val="clear" w:color="auto" w:fill="auto"/>
                  <w:noWrap/>
                  <w:vAlign w:val="bottom"/>
                </w:tcPr>
                <w:p w14:paraId="4EC86831" w14:textId="5C788D7A" w:rsidR="00A041A4" w:rsidRPr="00552DD2" w:rsidRDefault="00A041A4" w:rsidP="00A041A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Andrew Graham (volunteer)</w:t>
                  </w:r>
                </w:p>
              </w:tc>
            </w:tr>
            <w:tr w:rsidR="00A041A4" w:rsidRPr="00552DD2" w14:paraId="696C5757" w14:textId="77777777" w:rsidTr="00EA6460">
              <w:trPr>
                <w:trHeight w:val="251"/>
              </w:trPr>
              <w:tc>
                <w:tcPr>
                  <w:tcW w:w="2532" w:type="dxa"/>
                  <w:shd w:val="clear" w:color="auto" w:fill="auto"/>
                  <w:noWrap/>
                </w:tcPr>
                <w:p w14:paraId="58A39D18" w14:textId="77777777" w:rsidR="00A041A4" w:rsidRPr="00552DD2" w:rsidRDefault="00A041A4" w:rsidP="00A041A4">
                  <w:pPr>
                    <w:rPr>
                      <w:rFonts w:ascii="Arial" w:hAnsi="Arial" w:cs="Arial"/>
                    </w:rPr>
                  </w:pPr>
                  <w:r w:rsidRPr="00552DD2">
                    <w:rPr>
                      <w:rFonts w:ascii="Arial" w:hAnsi="Arial" w:cs="Arial"/>
                    </w:rPr>
                    <w:t xml:space="preserve">Community Emergencies </w:t>
                  </w:r>
                </w:p>
              </w:tc>
              <w:tc>
                <w:tcPr>
                  <w:tcW w:w="4934" w:type="dxa"/>
                  <w:shd w:val="clear" w:color="auto" w:fill="auto"/>
                  <w:noWrap/>
                  <w:vAlign w:val="bottom"/>
                </w:tcPr>
                <w:p w14:paraId="17CE890C" w14:textId="296F7503" w:rsidR="00A041A4" w:rsidRPr="00552DD2" w:rsidRDefault="00A041A4" w:rsidP="00A041A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Village Warden</w:t>
                  </w:r>
                </w:p>
              </w:tc>
            </w:tr>
            <w:tr w:rsidR="00A041A4" w:rsidRPr="00552DD2" w14:paraId="6E1525DC" w14:textId="77777777" w:rsidTr="00EA6460">
              <w:trPr>
                <w:trHeight w:val="251"/>
              </w:trPr>
              <w:tc>
                <w:tcPr>
                  <w:tcW w:w="2532" w:type="dxa"/>
                  <w:shd w:val="clear" w:color="auto" w:fill="auto"/>
                  <w:noWrap/>
                </w:tcPr>
                <w:p w14:paraId="0F77F73D" w14:textId="77777777" w:rsidR="00A041A4" w:rsidRDefault="00A041A4" w:rsidP="00A041A4">
                  <w:pPr>
                    <w:rPr>
                      <w:rFonts w:ascii="Arial" w:hAnsi="Arial" w:cs="Arial"/>
                    </w:rPr>
                  </w:pPr>
                  <w:r w:rsidRPr="00552DD2">
                    <w:rPr>
                      <w:rFonts w:ascii="Arial" w:hAnsi="Arial" w:cs="Arial"/>
                    </w:rPr>
                    <w:t xml:space="preserve">Community Speed </w:t>
                  </w:r>
                </w:p>
                <w:p w14:paraId="7C5F9778" w14:textId="436832F7" w:rsidR="00A041A4" w:rsidRPr="00552DD2" w:rsidRDefault="00A041A4" w:rsidP="00A041A4">
                  <w:pPr>
                    <w:rPr>
                      <w:rFonts w:ascii="Arial" w:hAnsi="Arial" w:cs="Arial"/>
                    </w:rPr>
                  </w:pPr>
                  <w:r w:rsidRPr="00552DD2">
                    <w:rPr>
                      <w:rFonts w:ascii="Arial" w:hAnsi="Arial" w:cs="Arial"/>
                    </w:rPr>
                    <w:t>Watch</w:t>
                  </w:r>
                </w:p>
              </w:tc>
              <w:tc>
                <w:tcPr>
                  <w:tcW w:w="4934" w:type="dxa"/>
                  <w:shd w:val="clear" w:color="auto" w:fill="auto"/>
                  <w:noWrap/>
                  <w:vAlign w:val="bottom"/>
                </w:tcPr>
                <w:p w14:paraId="7A42C1E3" w14:textId="489AC3B1" w:rsidR="00A041A4" w:rsidRPr="00552DD2" w:rsidRDefault="00A041A4" w:rsidP="00A041A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Village Warden</w:t>
                  </w:r>
                </w:p>
              </w:tc>
            </w:tr>
            <w:tr w:rsidR="00A041A4" w:rsidRPr="00552DD2" w14:paraId="65313590" w14:textId="77777777" w:rsidTr="00EA6460">
              <w:trPr>
                <w:trHeight w:val="251"/>
              </w:trPr>
              <w:tc>
                <w:tcPr>
                  <w:tcW w:w="2532" w:type="dxa"/>
                  <w:shd w:val="clear" w:color="auto" w:fill="auto"/>
                  <w:noWrap/>
                </w:tcPr>
                <w:p w14:paraId="2FC92540" w14:textId="2B13A093" w:rsidR="00A041A4" w:rsidRPr="00552DD2" w:rsidRDefault="00A041A4" w:rsidP="00A041A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34" w:type="dxa"/>
                  <w:shd w:val="clear" w:color="auto" w:fill="auto"/>
                  <w:noWrap/>
                  <w:vAlign w:val="bottom"/>
                </w:tcPr>
                <w:p w14:paraId="52A6D474" w14:textId="77777777" w:rsidR="00A041A4" w:rsidRPr="00552DD2" w:rsidRDefault="00A041A4" w:rsidP="00A041A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C5A67A0" w14:textId="77777777" w:rsidR="00A041A4" w:rsidRPr="00552DD2" w:rsidRDefault="00A041A4" w:rsidP="00A041A4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4632F0" w14:textId="77777777" w:rsidR="00A041A4" w:rsidRPr="00552DD2" w:rsidRDefault="00A041A4" w:rsidP="00A041A4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E7CC8B" w14:textId="3050652D" w:rsidR="00A041A4" w:rsidRPr="00552DD2" w:rsidRDefault="00A041A4" w:rsidP="00A041A4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0F2BB5" w14:textId="163DB8D0" w:rsidR="00A041A4" w:rsidRPr="00552DD2" w:rsidRDefault="00A041A4" w:rsidP="00A041A4">
            <w:pPr>
              <w:rPr>
                <w:rFonts w:ascii="Arial" w:hAnsi="Arial" w:cs="Arial"/>
              </w:rPr>
            </w:pPr>
          </w:p>
        </w:tc>
      </w:tr>
      <w:tr w:rsidR="00A041A4" w:rsidRPr="00552DD2" w14:paraId="77C26F35" w14:textId="440C8D6E" w:rsidTr="00A44B9C">
        <w:trPr>
          <w:gridAfter w:val="7"/>
          <w:wAfter w:w="2723" w:type="dxa"/>
          <w:trHeight w:val="255"/>
        </w:trPr>
        <w:tc>
          <w:tcPr>
            <w:tcW w:w="5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510E" w14:textId="77777777" w:rsidR="00A041A4" w:rsidRPr="00552DD2" w:rsidRDefault="00A041A4" w:rsidP="00A041A4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B9A09" w14:textId="77777777" w:rsidR="00A041A4" w:rsidRPr="00552DD2" w:rsidRDefault="00A041A4" w:rsidP="00A041A4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4C5C59" w14:textId="7B1CCE84" w:rsidR="00A041A4" w:rsidRPr="00552DD2" w:rsidRDefault="00A041A4" w:rsidP="00A041A4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9A8429" w14:textId="4F9EC730" w:rsidR="00A041A4" w:rsidRPr="00552DD2" w:rsidRDefault="00A041A4" w:rsidP="00A041A4">
            <w:pPr>
              <w:rPr>
                <w:rFonts w:ascii="Arial" w:hAnsi="Arial" w:cs="Arial"/>
              </w:rPr>
            </w:pPr>
          </w:p>
        </w:tc>
      </w:tr>
    </w:tbl>
    <w:p w14:paraId="79313E62" w14:textId="46624703" w:rsidR="00DB0FA8" w:rsidRDefault="00DB0FA8">
      <w:pPr>
        <w:rPr>
          <w:rFonts w:ascii="Arial" w:hAnsi="Arial" w:cs="Arial"/>
        </w:rPr>
      </w:pPr>
    </w:p>
    <w:p w14:paraId="434B13BC" w14:textId="27D6B7D7" w:rsidR="00777C6A" w:rsidRDefault="00777C6A" w:rsidP="00777C6A">
      <w:pPr>
        <w:jc w:val="right"/>
        <w:rPr>
          <w:rFonts w:ascii="Arial" w:hAnsi="Arial" w:cs="Arial"/>
        </w:rPr>
      </w:pPr>
    </w:p>
    <w:p w14:paraId="735771AB" w14:textId="3BA1379B" w:rsidR="00777C6A" w:rsidRPr="00552DD2" w:rsidRDefault="00777C6A" w:rsidP="00777C6A">
      <w:pPr>
        <w:pStyle w:val="Informal1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Page </w:t>
      </w:r>
      <w:r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of 3</w:t>
      </w:r>
    </w:p>
    <w:sectPr w:rsidR="00777C6A" w:rsidRPr="00552DD2" w:rsidSect="00FD0939">
      <w:pgSz w:w="11907" w:h="16839" w:code="1"/>
      <w:pgMar w:top="1135" w:right="1008" w:bottom="709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642"/>
    <w:multiLevelType w:val="hybridMultilevel"/>
    <w:tmpl w:val="70307A1E"/>
    <w:lvl w:ilvl="0" w:tplc="0DA845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9762C"/>
    <w:multiLevelType w:val="multilevel"/>
    <w:tmpl w:val="7C56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D00"/>
    <w:multiLevelType w:val="multilevel"/>
    <w:tmpl w:val="98AE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32E"/>
    <w:multiLevelType w:val="hybridMultilevel"/>
    <w:tmpl w:val="1E609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95C7F"/>
    <w:multiLevelType w:val="hybridMultilevel"/>
    <w:tmpl w:val="5FAE0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CF6"/>
    <w:multiLevelType w:val="hybridMultilevel"/>
    <w:tmpl w:val="4C7ED3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52CB"/>
    <w:multiLevelType w:val="hybridMultilevel"/>
    <w:tmpl w:val="E4B22A16"/>
    <w:lvl w:ilvl="0" w:tplc="068A5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717AC"/>
    <w:multiLevelType w:val="hybridMultilevel"/>
    <w:tmpl w:val="9BDCEDBC"/>
    <w:lvl w:ilvl="0" w:tplc="0C4AE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00DF1"/>
    <w:multiLevelType w:val="hybridMultilevel"/>
    <w:tmpl w:val="423080AC"/>
    <w:lvl w:ilvl="0" w:tplc="AA60BE3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A047F4"/>
    <w:multiLevelType w:val="hybridMultilevel"/>
    <w:tmpl w:val="7BF8525E"/>
    <w:lvl w:ilvl="0" w:tplc="7C8EBB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8688E"/>
    <w:multiLevelType w:val="hybridMultilevel"/>
    <w:tmpl w:val="97AA002E"/>
    <w:lvl w:ilvl="0" w:tplc="8BB4D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7326F"/>
    <w:multiLevelType w:val="multilevel"/>
    <w:tmpl w:val="98F2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C0343"/>
    <w:multiLevelType w:val="hybridMultilevel"/>
    <w:tmpl w:val="A6AEDC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E4F0D"/>
    <w:multiLevelType w:val="hybridMultilevel"/>
    <w:tmpl w:val="7E22592A"/>
    <w:lvl w:ilvl="0" w:tplc="2D569F8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E4FF4"/>
    <w:multiLevelType w:val="hybridMultilevel"/>
    <w:tmpl w:val="ECF0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7AC2"/>
    <w:multiLevelType w:val="hybridMultilevel"/>
    <w:tmpl w:val="98F20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D339D"/>
    <w:multiLevelType w:val="hybridMultilevel"/>
    <w:tmpl w:val="4210C2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F628E"/>
    <w:multiLevelType w:val="hybridMultilevel"/>
    <w:tmpl w:val="664864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C59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91623E"/>
    <w:multiLevelType w:val="hybridMultilevel"/>
    <w:tmpl w:val="537AF718"/>
    <w:lvl w:ilvl="0" w:tplc="EF62208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B36DA9"/>
    <w:multiLevelType w:val="hybridMultilevel"/>
    <w:tmpl w:val="98AEF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F6A00"/>
    <w:multiLevelType w:val="hybridMultilevel"/>
    <w:tmpl w:val="25B028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2B0C74"/>
    <w:multiLevelType w:val="hybridMultilevel"/>
    <w:tmpl w:val="DC425FA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6BE09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F452965"/>
    <w:multiLevelType w:val="hybridMultilevel"/>
    <w:tmpl w:val="97AE8812"/>
    <w:lvl w:ilvl="0" w:tplc="40C65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D762F8"/>
    <w:multiLevelType w:val="multilevel"/>
    <w:tmpl w:val="98AE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0542FE"/>
    <w:multiLevelType w:val="hybridMultilevel"/>
    <w:tmpl w:val="AFA4BA46"/>
    <w:lvl w:ilvl="0" w:tplc="E942343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C217B"/>
    <w:multiLevelType w:val="hybridMultilevel"/>
    <w:tmpl w:val="031A74DE"/>
    <w:lvl w:ilvl="0" w:tplc="E75A11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36A18"/>
    <w:multiLevelType w:val="hybridMultilevel"/>
    <w:tmpl w:val="C4C692C8"/>
    <w:lvl w:ilvl="0" w:tplc="7C8EBB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D3974"/>
    <w:multiLevelType w:val="hybridMultilevel"/>
    <w:tmpl w:val="88FCAC10"/>
    <w:lvl w:ilvl="0" w:tplc="7C8EBB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011DD"/>
    <w:multiLevelType w:val="hybridMultilevel"/>
    <w:tmpl w:val="0720AA62"/>
    <w:lvl w:ilvl="0" w:tplc="949249B4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370AB"/>
    <w:multiLevelType w:val="hybridMultilevel"/>
    <w:tmpl w:val="42C4CD14"/>
    <w:lvl w:ilvl="0" w:tplc="949249B4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"/>
  </w:num>
  <w:num w:numId="5">
    <w:abstractNumId w:val="20"/>
  </w:num>
  <w:num w:numId="6">
    <w:abstractNumId w:val="25"/>
  </w:num>
  <w:num w:numId="7">
    <w:abstractNumId w:val="2"/>
  </w:num>
  <w:num w:numId="8">
    <w:abstractNumId w:val="15"/>
  </w:num>
  <w:num w:numId="9">
    <w:abstractNumId w:val="1"/>
  </w:num>
  <w:num w:numId="10">
    <w:abstractNumId w:val="11"/>
  </w:num>
  <w:num w:numId="11">
    <w:abstractNumId w:val="17"/>
  </w:num>
  <w:num w:numId="12">
    <w:abstractNumId w:val="12"/>
  </w:num>
  <w:num w:numId="13">
    <w:abstractNumId w:val="14"/>
  </w:num>
  <w:num w:numId="14">
    <w:abstractNumId w:val="13"/>
  </w:num>
  <w:num w:numId="15">
    <w:abstractNumId w:val="19"/>
  </w:num>
  <w:num w:numId="16">
    <w:abstractNumId w:val="31"/>
  </w:num>
  <w:num w:numId="17">
    <w:abstractNumId w:val="30"/>
  </w:num>
  <w:num w:numId="18">
    <w:abstractNumId w:val="26"/>
  </w:num>
  <w:num w:numId="19">
    <w:abstractNumId w:val="16"/>
  </w:num>
  <w:num w:numId="20">
    <w:abstractNumId w:val="4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27"/>
  </w:num>
  <w:num w:numId="26">
    <w:abstractNumId w:val="5"/>
  </w:num>
  <w:num w:numId="27">
    <w:abstractNumId w:val="8"/>
  </w:num>
  <w:num w:numId="28">
    <w:abstractNumId w:val="22"/>
  </w:num>
  <w:num w:numId="29">
    <w:abstractNumId w:val="28"/>
  </w:num>
  <w:num w:numId="30">
    <w:abstractNumId w:val="29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0"/>
  </w:docVars>
  <w:rsids>
    <w:rsidRoot w:val="001D662C"/>
    <w:rsid w:val="00003872"/>
    <w:rsid w:val="00005205"/>
    <w:rsid w:val="00012025"/>
    <w:rsid w:val="00013B06"/>
    <w:rsid w:val="00042BEC"/>
    <w:rsid w:val="00062CCD"/>
    <w:rsid w:val="000660AD"/>
    <w:rsid w:val="00074F0A"/>
    <w:rsid w:val="000A09BE"/>
    <w:rsid w:val="000B1DF8"/>
    <w:rsid w:val="000B4BFF"/>
    <w:rsid w:val="000B7D94"/>
    <w:rsid w:val="000C0789"/>
    <w:rsid w:val="000C7DCA"/>
    <w:rsid w:val="000F3198"/>
    <w:rsid w:val="00101405"/>
    <w:rsid w:val="0010236B"/>
    <w:rsid w:val="0010425D"/>
    <w:rsid w:val="001052D5"/>
    <w:rsid w:val="00106003"/>
    <w:rsid w:val="001156AE"/>
    <w:rsid w:val="0012003A"/>
    <w:rsid w:val="00122BB1"/>
    <w:rsid w:val="0012786E"/>
    <w:rsid w:val="001407E1"/>
    <w:rsid w:val="0014578C"/>
    <w:rsid w:val="001859E6"/>
    <w:rsid w:val="001A1525"/>
    <w:rsid w:val="001B0254"/>
    <w:rsid w:val="001B3A0D"/>
    <w:rsid w:val="001C5267"/>
    <w:rsid w:val="001D61CB"/>
    <w:rsid w:val="001D662C"/>
    <w:rsid w:val="001D75B8"/>
    <w:rsid w:val="001E0EE0"/>
    <w:rsid w:val="001E7335"/>
    <w:rsid w:val="002400C6"/>
    <w:rsid w:val="002402A6"/>
    <w:rsid w:val="00242094"/>
    <w:rsid w:val="00264936"/>
    <w:rsid w:val="002675C2"/>
    <w:rsid w:val="00270F44"/>
    <w:rsid w:val="00275E9B"/>
    <w:rsid w:val="002851CA"/>
    <w:rsid w:val="002A54B4"/>
    <w:rsid w:val="002B7308"/>
    <w:rsid w:val="002D2C41"/>
    <w:rsid w:val="002D7303"/>
    <w:rsid w:val="002E2F1F"/>
    <w:rsid w:val="002E342B"/>
    <w:rsid w:val="002E342D"/>
    <w:rsid w:val="002F41E1"/>
    <w:rsid w:val="002F7351"/>
    <w:rsid w:val="00305C5E"/>
    <w:rsid w:val="00325AB1"/>
    <w:rsid w:val="003454AF"/>
    <w:rsid w:val="003469D1"/>
    <w:rsid w:val="00354411"/>
    <w:rsid w:val="00357CCD"/>
    <w:rsid w:val="00360709"/>
    <w:rsid w:val="00380ABC"/>
    <w:rsid w:val="00391B1F"/>
    <w:rsid w:val="00397BD4"/>
    <w:rsid w:val="003A20B7"/>
    <w:rsid w:val="003A44D7"/>
    <w:rsid w:val="003A5526"/>
    <w:rsid w:val="003A7BBD"/>
    <w:rsid w:val="003D3E43"/>
    <w:rsid w:val="003F27A5"/>
    <w:rsid w:val="003F7E1F"/>
    <w:rsid w:val="0040184C"/>
    <w:rsid w:val="00403BF3"/>
    <w:rsid w:val="004042C5"/>
    <w:rsid w:val="00406C6A"/>
    <w:rsid w:val="00415971"/>
    <w:rsid w:val="00427C0C"/>
    <w:rsid w:val="00435ED5"/>
    <w:rsid w:val="00451CA4"/>
    <w:rsid w:val="00452A5C"/>
    <w:rsid w:val="004602EB"/>
    <w:rsid w:val="004641E3"/>
    <w:rsid w:val="00466B83"/>
    <w:rsid w:val="00467062"/>
    <w:rsid w:val="00473C1F"/>
    <w:rsid w:val="00487B92"/>
    <w:rsid w:val="004971C6"/>
    <w:rsid w:val="004A0E01"/>
    <w:rsid w:val="004D6B7A"/>
    <w:rsid w:val="004E5B60"/>
    <w:rsid w:val="004F0148"/>
    <w:rsid w:val="00507329"/>
    <w:rsid w:val="005161AD"/>
    <w:rsid w:val="005257F3"/>
    <w:rsid w:val="0052662A"/>
    <w:rsid w:val="0053296C"/>
    <w:rsid w:val="00545EDB"/>
    <w:rsid w:val="00550D2E"/>
    <w:rsid w:val="00552DD2"/>
    <w:rsid w:val="00555D2A"/>
    <w:rsid w:val="0056497E"/>
    <w:rsid w:val="00581860"/>
    <w:rsid w:val="005B5580"/>
    <w:rsid w:val="005C57C1"/>
    <w:rsid w:val="005C7164"/>
    <w:rsid w:val="005D0088"/>
    <w:rsid w:val="005F2E42"/>
    <w:rsid w:val="00611E73"/>
    <w:rsid w:val="00612DBA"/>
    <w:rsid w:val="006141F2"/>
    <w:rsid w:val="00645ABB"/>
    <w:rsid w:val="00647AC6"/>
    <w:rsid w:val="006840B5"/>
    <w:rsid w:val="00697433"/>
    <w:rsid w:val="006A13B2"/>
    <w:rsid w:val="006B1168"/>
    <w:rsid w:val="006E2BBF"/>
    <w:rsid w:val="006F0E21"/>
    <w:rsid w:val="006F75EA"/>
    <w:rsid w:val="00707D05"/>
    <w:rsid w:val="00714065"/>
    <w:rsid w:val="00721384"/>
    <w:rsid w:val="0072579B"/>
    <w:rsid w:val="00725F6E"/>
    <w:rsid w:val="00741A85"/>
    <w:rsid w:val="00743FB9"/>
    <w:rsid w:val="00763365"/>
    <w:rsid w:val="0077148E"/>
    <w:rsid w:val="00777C6A"/>
    <w:rsid w:val="00781A35"/>
    <w:rsid w:val="0079000B"/>
    <w:rsid w:val="007B3FF0"/>
    <w:rsid w:val="007C06CF"/>
    <w:rsid w:val="007C3C8B"/>
    <w:rsid w:val="007C4956"/>
    <w:rsid w:val="007E0430"/>
    <w:rsid w:val="007E3F3E"/>
    <w:rsid w:val="007F724D"/>
    <w:rsid w:val="00805677"/>
    <w:rsid w:val="00811EFA"/>
    <w:rsid w:val="008122C5"/>
    <w:rsid w:val="00813726"/>
    <w:rsid w:val="00843689"/>
    <w:rsid w:val="00863DAC"/>
    <w:rsid w:val="00866D0B"/>
    <w:rsid w:val="00874E3D"/>
    <w:rsid w:val="00890837"/>
    <w:rsid w:val="008A486E"/>
    <w:rsid w:val="008A4ED2"/>
    <w:rsid w:val="008B49A1"/>
    <w:rsid w:val="008B63C2"/>
    <w:rsid w:val="008C7031"/>
    <w:rsid w:val="008D097D"/>
    <w:rsid w:val="008D0FBE"/>
    <w:rsid w:val="008D3D94"/>
    <w:rsid w:val="008E2077"/>
    <w:rsid w:val="00901B3E"/>
    <w:rsid w:val="00902E0D"/>
    <w:rsid w:val="00906473"/>
    <w:rsid w:val="00914EEE"/>
    <w:rsid w:val="00920A40"/>
    <w:rsid w:val="009275E9"/>
    <w:rsid w:val="009306CE"/>
    <w:rsid w:val="009705DB"/>
    <w:rsid w:val="009727D4"/>
    <w:rsid w:val="009946A2"/>
    <w:rsid w:val="009A4ABD"/>
    <w:rsid w:val="009A5BDF"/>
    <w:rsid w:val="009A5D38"/>
    <w:rsid w:val="009B115E"/>
    <w:rsid w:val="009C2849"/>
    <w:rsid w:val="009C64EF"/>
    <w:rsid w:val="009E6116"/>
    <w:rsid w:val="00A00D46"/>
    <w:rsid w:val="00A041A4"/>
    <w:rsid w:val="00A1411F"/>
    <w:rsid w:val="00A37F8E"/>
    <w:rsid w:val="00A44B9C"/>
    <w:rsid w:val="00A5098E"/>
    <w:rsid w:val="00A53A84"/>
    <w:rsid w:val="00A55739"/>
    <w:rsid w:val="00A91F64"/>
    <w:rsid w:val="00A94A7B"/>
    <w:rsid w:val="00AA3C12"/>
    <w:rsid w:val="00AB2FBB"/>
    <w:rsid w:val="00AB40D3"/>
    <w:rsid w:val="00AB79E7"/>
    <w:rsid w:val="00AB7AB3"/>
    <w:rsid w:val="00AC0E61"/>
    <w:rsid w:val="00AC57C8"/>
    <w:rsid w:val="00AC6606"/>
    <w:rsid w:val="00AC6F4E"/>
    <w:rsid w:val="00AC7806"/>
    <w:rsid w:val="00AD5C54"/>
    <w:rsid w:val="00AE43F8"/>
    <w:rsid w:val="00AF548B"/>
    <w:rsid w:val="00B3167F"/>
    <w:rsid w:val="00B412ED"/>
    <w:rsid w:val="00B462CA"/>
    <w:rsid w:val="00B56904"/>
    <w:rsid w:val="00B611EA"/>
    <w:rsid w:val="00B633FF"/>
    <w:rsid w:val="00B7649F"/>
    <w:rsid w:val="00BC0D04"/>
    <w:rsid w:val="00BC37A0"/>
    <w:rsid w:val="00BD2CEE"/>
    <w:rsid w:val="00BD62CB"/>
    <w:rsid w:val="00BD6E06"/>
    <w:rsid w:val="00C01419"/>
    <w:rsid w:val="00C1790E"/>
    <w:rsid w:val="00C24719"/>
    <w:rsid w:val="00C25369"/>
    <w:rsid w:val="00C55203"/>
    <w:rsid w:val="00C670BB"/>
    <w:rsid w:val="00C73690"/>
    <w:rsid w:val="00C7741F"/>
    <w:rsid w:val="00C84528"/>
    <w:rsid w:val="00C914A1"/>
    <w:rsid w:val="00C91FA3"/>
    <w:rsid w:val="00CA2E07"/>
    <w:rsid w:val="00D04684"/>
    <w:rsid w:val="00D11375"/>
    <w:rsid w:val="00D438E0"/>
    <w:rsid w:val="00D56D7B"/>
    <w:rsid w:val="00D62052"/>
    <w:rsid w:val="00DA5862"/>
    <w:rsid w:val="00DB0FA8"/>
    <w:rsid w:val="00DD1F01"/>
    <w:rsid w:val="00DE7C49"/>
    <w:rsid w:val="00DF1C88"/>
    <w:rsid w:val="00DF5CE7"/>
    <w:rsid w:val="00DF7EEE"/>
    <w:rsid w:val="00E06ADF"/>
    <w:rsid w:val="00E24441"/>
    <w:rsid w:val="00E344C3"/>
    <w:rsid w:val="00E4071E"/>
    <w:rsid w:val="00E63E59"/>
    <w:rsid w:val="00E7552D"/>
    <w:rsid w:val="00E802C6"/>
    <w:rsid w:val="00EA6460"/>
    <w:rsid w:val="00EB4E41"/>
    <w:rsid w:val="00EC4CE0"/>
    <w:rsid w:val="00EE02FF"/>
    <w:rsid w:val="00EE72A0"/>
    <w:rsid w:val="00EF2521"/>
    <w:rsid w:val="00F06538"/>
    <w:rsid w:val="00F24ED7"/>
    <w:rsid w:val="00F41E9B"/>
    <w:rsid w:val="00F45CA5"/>
    <w:rsid w:val="00F46BAF"/>
    <w:rsid w:val="00F543E8"/>
    <w:rsid w:val="00F64A1A"/>
    <w:rsid w:val="00F93224"/>
    <w:rsid w:val="00F96173"/>
    <w:rsid w:val="00FB1791"/>
    <w:rsid w:val="00FB29FC"/>
    <w:rsid w:val="00FC5FA1"/>
    <w:rsid w:val="00FD0939"/>
    <w:rsid w:val="00FD6AEE"/>
    <w:rsid w:val="00FF0531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96849"/>
  <w15:docId w15:val="{ECD61826-D4F0-4BDC-828D-4FCBA2F2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FBE"/>
  </w:style>
  <w:style w:type="paragraph" w:styleId="Heading1">
    <w:name w:val="heading 1"/>
    <w:basedOn w:val="Normal"/>
    <w:next w:val="Normal"/>
    <w:qFormat/>
    <w:rsid w:val="008D0FBE"/>
    <w:pPr>
      <w:keepNext/>
      <w:outlineLvl w:val="0"/>
    </w:pPr>
    <w:rPr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7B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7B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8D0FBE"/>
    <w:pPr>
      <w:spacing w:before="60" w:after="60"/>
    </w:pPr>
    <w:rPr>
      <w:sz w:val="24"/>
      <w:lang w:val="en-US"/>
    </w:rPr>
  </w:style>
  <w:style w:type="paragraph" w:customStyle="1" w:styleId="Informal2">
    <w:name w:val="Informal2"/>
    <w:basedOn w:val="Informal1"/>
    <w:rsid w:val="008D0FBE"/>
    <w:rPr>
      <w:rFonts w:ascii="Arial" w:hAnsi="Arial"/>
      <w:b/>
    </w:rPr>
  </w:style>
  <w:style w:type="paragraph" w:styleId="BodyText">
    <w:name w:val="Body Text"/>
    <w:basedOn w:val="Normal"/>
    <w:rsid w:val="008D0FBE"/>
    <w:rPr>
      <w:sz w:val="22"/>
    </w:rPr>
  </w:style>
  <w:style w:type="paragraph" w:styleId="BalloonText">
    <w:name w:val="Balloon Text"/>
    <w:basedOn w:val="Normal"/>
    <w:semiHidden/>
    <w:rsid w:val="005257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62C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A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87B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87B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rsid w:val="00487B92"/>
    <w:rPr>
      <w:color w:val="0000FF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487B92"/>
    <w:pPr>
      <w:keepLines/>
      <w:spacing w:before="240" w:after="60"/>
      <w:ind w:left="284"/>
      <w:jc w:val="center"/>
    </w:pPr>
    <w:rPr>
      <w:rFonts w:ascii="Arial" w:eastAsiaTheme="majorEastAsia" w:hAnsi="Arial" w:cs="Arial"/>
      <w:b/>
      <w:color w:val="auto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7B92"/>
    <w:rPr>
      <w:rFonts w:ascii="Arial" w:eastAsiaTheme="majorEastAsia" w:hAnsi="Arial" w:cs="Arial"/>
      <w:b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bury-wiltshire-pc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tisburypc@tisbury-wiltshire-pc.gov.uk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isbury%20Parish%20Council\Meetings%20TPC%202003%20-%202004\TPC%20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9766-8C14-4D8B-BFB4-3215CB03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 WIZARD</Template>
  <TotalTime>65</TotalTime>
  <Pages>3</Pages>
  <Words>549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Tisbury Parish Council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Tisbury Parish Council</dc:title>
  <dc:subject>1  Present</dc:subject>
  <dc:creator>Microsoft Corporation</dc:creator>
  <cp:lastModifiedBy>Sandra Harry</cp:lastModifiedBy>
  <cp:revision>6</cp:revision>
  <cp:lastPrinted>2018-05-01T16:25:00Z</cp:lastPrinted>
  <dcterms:created xsi:type="dcterms:W3CDTF">2022-05-22T13:49:00Z</dcterms:created>
  <dcterms:modified xsi:type="dcterms:W3CDTF">2022-05-22T14:54:00Z</dcterms:modified>
</cp:coreProperties>
</file>